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A0C" w:rsidRDefault="00D54D24" w:rsidP="00254A0C">
      <w:pPr>
        <w:rPr>
          <w:b/>
          <w:color w:val="000000"/>
          <w:sz w:val="26"/>
          <w:szCs w:val="28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86.45pt;margin-top:117pt;width:90pt;height:18pt;z-index:251658752" filled="f" stroked="f">
            <v:textbox style="mso-next-textbox:#_x0000_s1034">
              <w:txbxContent>
                <w:p w:rsidR="00254A0C" w:rsidRPr="00980B2A" w:rsidRDefault="00254A0C" w:rsidP="00980B2A"/>
              </w:txbxContent>
            </v:textbox>
          </v:shape>
        </w:pict>
      </w:r>
      <w:r w:rsidR="00B711B1">
        <w:rPr>
          <w:noProof/>
        </w:rPr>
        <w:pict>
          <v:shape id="_x0000_s1026" type="#_x0000_t202" style="position:absolute;margin-left:-18pt;margin-top:13.2pt;width:513pt;height:177.65pt;z-index:251656704;mso-position-horizontal-relative:char;mso-position-vertical-relative:page" o:allowoverlap="f" stroked="f">
            <v:textbox style="mso-next-textbox:#_x0000_s1026">
              <w:txbxContent>
                <w:p w:rsidR="00254A0C" w:rsidRPr="009A0D1A" w:rsidRDefault="00254A0C" w:rsidP="006C0EDD">
                  <w:pPr>
                    <w:jc w:val="center"/>
                  </w:pPr>
                  <w:r>
                    <w:object w:dxaOrig="945" w:dyaOrig="129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7.25pt;height:64.5pt" o:ole="" filled="t">
                        <v:fill opacity="0" color2="black"/>
                        <v:imagedata r:id="rId8" o:title=""/>
                      </v:shape>
                      <o:OLEObject Type="Embed" ProgID="PBrush" ShapeID="_x0000_i1025" DrawAspect="Content" ObjectID="_1650440549" r:id="rId9"/>
                    </w:object>
                  </w:r>
                </w:p>
                <w:p w:rsidR="00254A0C" w:rsidRDefault="00254A0C" w:rsidP="006C0EDD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АДМИНИСТРАЦИИ</w:t>
                  </w:r>
                </w:p>
                <w:p w:rsidR="00254A0C" w:rsidRDefault="00254A0C" w:rsidP="006C0EDD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ПОГРАНИЧНОГО МУНИЦИПАЛЬНОГО  РАЙОНА</w:t>
                  </w:r>
                </w:p>
                <w:p w:rsidR="00254A0C" w:rsidRDefault="00254A0C" w:rsidP="006C0EDD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ПРИМОРСКОГО КРАЯ</w:t>
                  </w:r>
                </w:p>
                <w:p w:rsidR="00254A0C" w:rsidRDefault="00254A0C" w:rsidP="006C0EDD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254A0C" w:rsidRDefault="00C575AD" w:rsidP="006C0EDD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ПОСТАНОВЛЕНИЕ</w:t>
                  </w:r>
                </w:p>
                <w:p w:rsidR="00254A0C" w:rsidRPr="003A6AAD" w:rsidRDefault="00254A0C" w:rsidP="00E47697">
                  <w:pPr>
                    <w:jc w:val="center"/>
                    <w:rPr>
                      <w:bCs/>
                      <w:sz w:val="26"/>
                      <w:szCs w:val="26"/>
                    </w:rPr>
                  </w:pPr>
                </w:p>
                <w:p w:rsidR="00254A0C" w:rsidRPr="00D54D24" w:rsidRDefault="00D54D24" w:rsidP="00FF2437">
                  <w:pPr>
                    <w:rPr>
                      <w:szCs w:val="29"/>
                      <w:u w:val="single"/>
                    </w:rPr>
                  </w:pPr>
                  <w:r w:rsidRPr="00D54D24">
                    <w:rPr>
                      <w:szCs w:val="29"/>
                      <w:u w:val="single"/>
                    </w:rPr>
                    <w:t>07.05.2020</w:t>
                  </w:r>
                  <w:r w:rsidR="00980B2A">
                    <w:rPr>
                      <w:szCs w:val="29"/>
                    </w:rPr>
                    <w:t xml:space="preserve">                                       </w:t>
                  </w:r>
                  <w:r w:rsidR="00554D5A">
                    <w:rPr>
                      <w:szCs w:val="29"/>
                    </w:rPr>
                    <w:t xml:space="preserve">      </w:t>
                  </w:r>
                  <w:r w:rsidR="00980B2A">
                    <w:rPr>
                      <w:szCs w:val="29"/>
                    </w:rPr>
                    <w:t xml:space="preserve"> </w:t>
                  </w:r>
                  <w:r w:rsidR="00254A0C" w:rsidRPr="003A6AAD">
                    <w:rPr>
                      <w:szCs w:val="29"/>
                    </w:rPr>
                    <w:t xml:space="preserve">п. Пограничный </w:t>
                  </w:r>
                  <w:r w:rsidR="00254A0C">
                    <w:rPr>
                      <w:szCs w:val="29"/>
                    </w:rPr>
                    <w:t xml:space="preserve">         </w:t>
                  </w:r>
                  <w:r w:rsidR="00184EBD">
                    <w:rPr>
                      <w:szCs w:val="29"/>
                    </w:rPr>
                    <w:t xml:space="preserve">                         </w:t>
                  </w:r>
                  <w:r w:rsidR="002B07B4">
                    <w:rPr>
                      <w:szCs w:val="29"/>
                    </w:rPr>
                    <w:t xml:space="preserve">  </w:t>
                  </w:r>
                  <w:r>
                    <w:rPr>
                      <w:szCs w:val="29"/>
                    </w:rPr>
                    <w:t xml:space="preserve">                   </w:t>
                  </w:r>
                  <w:r w:rsidR="002B07B4">
                    <w:rPr>
                      <w:szCs w:val="29"/>
                    </w:rPr>
                    <w:t xml:space="preserve">     </w:t>
                  </w:r>
                  <w:r w:rsidR="00184EBD">
                    <w:rPr>
                      <w:szCs w:val="29"/>
                    </w:rPr>
                    <w:t xml:space="preserve">№ </w:t>
                  </w:r>
                  <w:r w:rsidRPr="00D54D24">
                    <w:rPr>
                      <w:szCs w:val="29"/>
                      <w:u w:val="single"/>
                    </w:rPr>
                    <w:t>395</w:t>
                  </w:r>
                </w:p>
                <w:p w:rsidR="00254A0C" w:rsidRPr="009A0D1A" w:rsidRDefault="00254A0C" w:rsidP="004D77F8">
                  <w:pPr>
                    <w:jc w:val="center"/>
                  </w:pPr>
                  <w:r>
                    <w:object w:dxaOrig="945" w:dyaOrig="1290">
                      <v:shape id="_x0000_i1026" type="#_x0000_t75" style="width:47.25pt;height:64.5pt" o:ole="" filled="t">
                        <v:fill opacity="0" color2="black"/>
                        <v:imagedata r:id="rId8" o:title=""/>
                      </v:shape>
                      <o:OLEObject Type="Embed" ProgID="PBrush" ShapeID="_x0000_i1026" DrawAspect="Content" ObjectID="_1650440550" r:id="rId10"/>
                    </w:object>
                  </w:r>
                  <w:r>
                    <w:t>___</w:t>
                  </w:r>
                </w:p>
                <w:p w:rsidR="00254A0C" w:rsidRDefault="00254A0C" w:rsidP="000043F4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АДМИНИСТРАЦИЯ</w:t>
                  </w:r>
                </w:p>
                <w:p w:rsidR="00254A0C" w:rsidRDefault="00254A0C" w:rsidP="000043F4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ПОГРАНИЧНОГО МУНИЦИПАЛЬНОГО  РАЙОНА</w:t>
                  </w:r>
                </w:p>
                <w:p w:rsidR="00254A0C" w:rsidRDefault="00254A0C" w:rsidP="000043F4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ПРИМОРСКОГО КРАЯ</w:t>
                  </w:r>
                </w:p>
                <w:p w:rsidR="00254A0C" w:rsidRDefault="00254A0C" w:rsidP="000043F4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254A0C" w:rsidRDefault="00254A0C" w:rsidP="000043F4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ПОСТАНОВЛЕНИЕ</w:t>
                  </w:r>
                </w:p>
                <w:p w:rsidR="00254A0C" w:rsidRDefault="00254A0C" w:rsidP="00A84611">
                  <w:pPr>
                    <w:rPr>
                      <w:bCs/>
                      <w:sz w:val="28"/>
                      <w:szCs w:val="34"/>
                      <w:u w:val="single"/>
                    </w:rPr>
                  </w:pPr>
                </w:p>
                <w:p w:rsidR="00254A0C" w:rsidRPr="003A6AAD" w:rsidRDefault="00254A0C" w:rsidP="00A84611">
                  <w:pPr>
                    <w:rPr>
                      <w:szCs w:val="29"/>
                    </w:rPr>
                  </w:pPr>
                  <w:r>
                    <w:rPr>
                      <w:bCs/>
                      <w:sz w:val="28"/>
                      <w:szCs w:val="34"/>
                      <w:u w:val="single"/>
                    </w:rPr>
                    <w:t xml:space="preserve">                         </w:t>
                  </w:r>
                  <w:r w:rsidRPr="003A6AAD">
                    <w:rPr>
                      <w:bCs/>
                      <w:sz w:val="28"/>
                      <w:szCs w:val="34"/>
                      <w:u w:val="single"/>
                    </w:rPr>
                    <w:t xml:space="preserve"> </w:t>
                  </w:r>
                  <w:r>
                    <w:rPr>
                      <w:bCs/>
                      <w:sz w:val="28"/>
                      <w:szCs w:val="34"/>
                      <w:u w:val="single"/>
                    </w:rPr>
                    <w:t xml:space="preserve">       </w:t>
                  </w:r>
                  <w:r w:rsidRPr="003A6AAD">
                    <w:rPr>
                      <w:szCs w:val="29"/>
                    </w:rPr>
                    <w:t xml:space="preserve">. </w:t>
                  </w:r>
                  <w:r>
                    <w:rPr>
                      <w:szCs w:val="29"/>
                    </w:rPr>
                    <w:t xml:space="preserve">                         </w:t>
                  </w:r>
                  <w:r w:rsidRPr="003A6AAD">
                    <w:rPr>
                      <w:szCs w:val="29"/>
                    </w:rPr>
                    <w:t xml:space="preserve">Пограничный </w:t>
                  </w:r>
                  <w:r>
                    <w:rPr>
                      <w:szCs w:val="29"/>
                    </w:rPr>
                    <w:t xml:space="preserve">                      </w:t>
                  </w:r>
                  <w:r w:rsidRPr="003A6AAD">
                    <w:rPr>
                      <w:szCs w:val="29"/>
                    </w:rPr>
                    <w:t xml:space="preserve">     №  </w:t>
                  </w:r>
                  <w:r>
                    <w:rPr>
                      <w:szCs w:val="29"/>
                    </w:rPr>
                    <w:t>______</w:t>
                  </w:r>
                </w:p>
                <w:p w:rsidR="00254A0C" w:rsidRDefault="00254A0C" w:rsidP="005F635B">
                  <w:pPr>
                    <w:rPr>
                      <w:szCs w:val="29"/>
                    </w:rPr>
                  </w:pPr>
                  <w:r>
                    <w:rPr>
                      <w:szCs w:val="29"/>
                    </w:rPr>
                    <w:t xml:space="preserve">           </w:t>
                  </w:r>
                </w:p>
                <w:p w:rsidR="00254A0C" w:rsidRDefault="00254A0C" w:rsidP="005F635B">
                  <w:pPr>
                    <w:rPr>
                      <w:szCs w:val="29"/>
                    </w:rPr>
                  </w:pPr>
                </w:p>
                <w:p w:rsidR="00254A0C" w:rsidRDefault="00254A0C">
                  <w:pPr>
                    <w:jc w:val="center"/>
                    <w:rPr>
                      <w:b/>
                      <w:spacing w:val="40"/>
                      <w:sz w:val="32"/>
                    </w:rPr>
                  </w:pPr>
                </w:p>
                <w:p w:rsidR="00254A0C" w:rsidRDefault="00254A0C">
                  <w:pPr>
                    <w:spacing w:before="120" w:line="320" w:lineRule="exact"/>
                    <w:jc w:val="center"/>
                    <w:rPr>
                      <w:b/>
                      <w:spacing w:val="40"/>
                      <w:sz w:val="32"/>
                    </w:rPr>
                  </w:pPr>
                  <w:r>
                    <w:rPr>
                      <w:b/>
                      <w:spacing w:val="40"/>
                      <w:sz w:val="32"/>
                    </w:rPr>
                    <w:t xml:space="preserve">АДМИНИСТРАЦИЯ </w:t>
                  </w:r>
                </w:p>
                <w:p w:rsidR="00254A0C" w:rsidRDefault="00254A0C">
                  <w:pPr>
                    <w:spacing w:before="120" w:line="320" w:lineRule="exact"/>
                    <w:jc w:val="center"/>
                    <w:rPr>
                      <w:b/>
                      <w:spacing w:val="40"/>
                      <w:sz w:val="32"/>
                    </w:rPr>
                  </w:pPr>
                  <w:r>
                    <w:rPr>
                      <w:b/>
                      <w:spacing w:val="40"/>
                      <w:sz w:val="32"/>
                    </w:rPr>
                    <w:t xml:space="preserve">Пограничного муниципального района </w:t>
                  </w:r>
                </w:p>
                <w:p w:rsidR="00254A0C" w:rsidRDefault="00254A0C">
                  <w:pPr>
                    <w:spacing w:before="120" w:line="320" w:lineRule="exact"/>
                    <w:jc w:val="center"/>
                    <w:rPr>
                      <w:b/>
                      <w:spacing w:val="60"/>
                      <w:sz w:val="32"/>
                    </w:rPr>
                  </w:pPr>
                  <w:r>
                    <w:rPr>
                      <w:b/>
                      <w:spacing w:val="40"/>
                      <w:sz w:val="32"/>
                    </w:rPr>
                    <w:t>Приморского края</w:t>
                  </w:r>
                </w:p>
                <w:p w:rsidR="00254A0C" w:rsidRDefault="00254A0C">
                  <w:pPr>
                    <w:spacing w:before="240" w:line="400" w:lineRule="exact"/>
                    <w:jc w:val="center"/>
                    <w:rPr>
                      <w:spacing w:val="80"/>
                      <w:sz w:val="28"/>
                    </w:rPr>
                  </w:pPr>
                  <w:r>
                    <w:rPr>
                      <w:spacing w:val="80"/>
                      <w:sz w:val="28"/>
                    </w:rPr>
                    <w:t>ПОСТАНОВЛЕНИЕ</w:t>
                  </w:r>
                </w:p>
                <w:p w:rsidR="00254A0C" w:rsidRDefault="00254A0C">
                  <w:pPr>
                    <w:jc w:val="center"/>
                    <w:rPr>
                      <w:spacing w:val="60"/>
                      <w:sz w:val="28"/>
                    </w:rPr>
                  </w:pPr>
                </w:p>
                <w:p w:rsidR="00254A0C" w:rsidRDefault="00254A0C">
                  <w:pPr>
                    <w:jc w:val="center"/>
                    <w:rPr>
                      <w:rFonts w:ascii="Academy" w:hAnsi="Academy"/>
                    </w:rPr>
                  </w:pPr>
                  <w:r>
                    <w:rPr>
                      <w:lang w:val="en-US"/>
                    </w:rPr>
                    <w:t xml:space="preserve">            </w:t>
                  </w:r>
                  <w:r>
                    <w:t xml:space="preserve">________________                 </w:t>
                  </w:r>
                  <w:r>
                    <w:rPr>
                      <w:lang w:val="en-US"/>
                    </w:rPr>
                    <w:t xml:space="preserve">     </w:t>
                  </w:r>
                  <w:r>
                    <w:t xml:space="preserve">  </w:t>
                  </w:r>
                  <w:r>
                    <w:rPr>
                      <w:lang w:val="en-US"/>
                    </w:rPr>
                    <w:t xml:space="preserve">    </w:t>
                  </w:r>
                  <w:r>
                    <w:t xml:space="preserve">  п. Пограничный         </w:t>
                  </w:r>
                  <w:r>
                    <w:rPr>
                      <w:lang w:val="en-US"/>
                    </w:rPr>
                    <w:t xml:space="preserve">           </w:t>
                  </w:r>
                  <w:r>
                    <w:t xml:space="preserve"> </w:t>
                  </w:r>
                  <w:r>
                    <w:rPr>
                      <w:lang w:val="en-US"/>
                    </w:rPr>
                    <w:t xml:space="preserve">          </w:t>
                  </w:r>
                  <w:r>
                    <w:t xml:space="preserve">      №____________</w:t>
                  </w:r>
                </w:p>
                <w:p w:rsidR="00254A0C" w:rsidRDefault="00254A0C"/>
                <w:p w:rsidR="00254A0C" w:rsidRDefault="00254A0C">
                  <w:pPr>
                    <w:jc w:val="center"/>
                  </w:pPr>
                </w:p>
              </w:txbxContent>
            </v:textbox>
            <w10:wrap type="square" anchory="page"/>
          </v:shape>
        </w:pict>
      </w:r>
      <w:r w:rsidR="00254A0C">
        <w:rPr>
          <w:b/>
          <w:color w:val="000000"/>
          <w:sz w:val="26"/>
          <w:szCs w:val="28"/>
        </w:rPr>
        <w:t xml:space="preserve">                         </w:t>
      </w:r>
    </w:p>
    <w:p w:rsidR="00D734D9" w:rsidRDefault="00254A0C" w:rsidP="00254A0C">
      <w:pPr>
        <w:rPr>
          <w:b/>
          <w:color w:val="000000"/>
          <w:sz w:val="26"/>
          <w:szCs w:val="28"/>
        </w:rPr>
      </w:pPr>
      <w:r>
        <w:rPr>
          <w:b/>
          <w:color w:val="000000"/>
          <w:sz w:val="26"/>
          <w:szCs w:val="28"/>
        </w:rPr>
        <w:t xml:space="preserve">                          </w:t>
      </w:r>
    </w:p>
    <w:p w:rsidR="00335E90" w:rsidRPr="00E26DC6" w:rsidRDefault="00335E90" w:rsidP="00E03BF4">
      <w:pPr>
        <w:ind w:left="142" w:firstLine="284"/>
        <w:jc w:val="center"/>
        <w:rPr>
          <w:b/>
          <w:color w:val="000000"/>
          <w:sz w:val="26"/>
          <w:szCs w:val="28"/>
        </w:rPr>
      </w:pPr>
      <w:r w:rsidRPr="00E26DC6">
        <w:rPr>
          <w:b/>
          <w:color w:val="000000"/>
          <w:sz w:val="26"/>
          <w:szCs w:val="28"/>
        </w:rPr>
        <w:t xml:space="preserve"> </w:t>
      </w:r>
      <w:r>
        <w:rPr>
          <w:b/>
          <w:color w:val="000000"/>
          <w:sz w:val="26"/>
          <w:szCs w:val="28"/>
        </w:rPr>
        <w:t>О</w:t>
      </w:r>
      <w:r w:rsidR="00E26DC6" w:rsidRPr="00E26DC6">
        <w:rPr>
          <w:b/>
          <w:color w:val="000000"/>
          <w:sz w:val="26"/>
          <w:szCs w:val="28"/>
        </w:rPr>
        <w:t xml:space="preserve"> внесении изменений в </w:t>
      </w:r>
      <w:r w:rsidR="00E03BF4">
        <w:rPr>
          <w:b/>
          <w:color w:val="000000"/>
          <w:sz w:val="26"/>
          <w:szCs w:val="28"/>
        </w:rPr>
        <w:t xml:space="preserve">штатные расписания муниципальных </w:t>
      </w:r>
      <w:r w:rsidR="00E03BF4" w:rsidRPr="00865875">
        <w:rPr>
          <w:b/>
          <w:color w:val="000000"/>
          <w:sz w:val="26"/>
          <w:szCs w:val="28"/>
        </w:rPr>
        <w:t>образовательных о</w:t>
      </w:r>
      <w:r w:rsidR="00E03BF4">
        <w:rPr>
          <w:b/>
          <w:color w:val="000000"/>
          <w:sz w:val="26"/>
          <w:szCs w:val="28"/>
        </w:rPr>
        <w:t xml:space="preserve">рганизаций Пограничного муниципального </w:t>
      </w:r>
      <w:r w:rsidR="001429C5">
        <w:rPr>
          <w:b/>
          <w:color w:val="000000"/>
          <w:sz w:val="26"/>
          <w:szCs w:val="28"/>
        </w:rPr>
        <w:t>округа</w:t>
      </w:r>
      <w:r w:rsidR="002E504B">
        <w:rPr>
          <w:b/>
          <w:color w:val="000000"/>
          <w:sz w:val="26"/>
          <w:szCs w:val="28"/>
        </w:rPr>
        <w:t>, о формировании классов-комплектов, о делении классов на подгруппы</w:t>
      </w:r>
    </w:p>
    <w:p w:rsidR="007B2BB9" w:rsidRDefault="004631C9" w:rsidP="004934CD">
      <w:pPr>
        <w:ind w:left="142" w:firstLine="709"/>
        <w:jc w:val="both"/>
        <w:rPr>
          <w:b/>
          <w:sz w:val="26"/>
          <w:szCs w:val="28"/>
        </w:rPr>
      </w:pPr>
      <w:r>
        <w:rPr>
          <w:noProof/>
          <w:sz w:val="20"/>
        </w:rPr>
        <w:pict>
          <v:shape id="_x0000_s1033" type="#_x0000_t202" style="position:absolute;left:0;text-align:left;margin-left:367.5pt;margin-top:3.05pt;width:90pt;height:27pt;z-index:251657728" filled="f" stroked="f">
            <v:textbox style="mso-next-textbox:#_x0000_s1033">
              <w:txbxContent>
                <w:p w:rsidR="00254A0C" w:rsidRPr="007B2BB9" w:rsidRDefault="00254A0C" w:rsidP="007B2BB9"/>
              </w:txbxContent>
            </v:textbox>
          </v:shape>
        </w:pict>
      </w:r>
    </w:p>
    <w:p w:rsidR="00E03BF4" w:rsidRPr="004B5BC1" w:rsidRDefault="00E03BF4" w:rsidP="001F54C7">
      <w:pPr>
        <w:spacing w:line="360" w:lineRule="auto"/>
        <w:ind w:firstLine="709"/>
        <w:jc w:val="both"/>
        <w:rPr>
          <w:color w:val="000000"/>
          <w:sz w:val="26"/>
          <w:szCs w:val="28"/>
        </w:rPr>
      </w:pPr>
      <w:r w:rsidRPr="00F136AD">
        <w:rPr>
          <w:sz w:val="26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Устава Пограничного муниципального района,</w:t>
      </w:r>
      <w:r w:rsidR="0020235E">
        <w:rPr>
          <w:sz w:val="26"/>
          <w:szCs w:val="28"/>
        </w:rPr>
        <w:t xml:space="preserve"> </w:t>
      </w:r>
      <w:r w:rsidR="000D7873">
        <w:rPr>
          <w:sz w:val="26"/>
          <w:szCs w:val="28"/>
        </w:rPr>
        <w:t>постановления администрации Пограничного муниципального района Приморского края от 19.10.2018 № 650 «Об утверждении Плана мероприятий по росту доходного потенциала, оптимизации расходов и совершенствованию долговой политики Пограничного муниципального района на период с 2018 года по 2024 год», соглашения о предоставлении средств субвенций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 Пограничного муниципального района, заключенного с департаментом образования и науки Приморского края</w:t>
      </w:r>
      <w:r w:rsidR="00EA6ED4">
        <w:rPr>
          <w:sz w:val="26"/>
          <w:szCs w:val="28"/>
        </w:rPr>
        <w:t xml:space="preserve"> от 14.01.2020 № 24/СОШ</w:t>
      </w:r>
      <w:r w:rsidR="00E53D7F">
        <w:rPr>
          <w:sz w:val="26"/>
          <w:szCs w:val="28"/>
        </w:rPr>
        <w:t>,</w:t>
      </w:r>
      <w:r w:rsidR="00C575AD" w:rsidRPr="00F136AD">
        <w:rPr>
          <w:sz w:val="26"/>
          <w:szCs w:val="28"/>
        </w:rPr>
        <w:t xml:space="preserve"> </w:t>
      </w:r>
      <w:r w:rsidR="00C575AD" w:rsidRPr="004B5BC1">
        <w:rPr>
          <w:color w:val="000000"/>
          <w:sz w:val="26"/>
          <w:szCs w:val="28"/>
        </w:rPr>
        <w:t>администрация Пограничного муниципального района</w:t>
      </w:r>
    </w:p>
    <w:p w:rsidR="00C575AD" w:rsidRPr="004B5BC1" w:rsidRDefault="00C575AD" w:rsidP="001F54C7">
      <w:pPr>
        <w:spacing w:line="360" w:lineRule="auto"/>
        <w:ind w:firstLine="709"/>
        <w:jc w:val="both"/>
        <w:rPr>
          <w:color w:val="000000"/>
          <w:sz w:val="26"/>
          <w:szCs w:val="28"/>
        </w:rPr>
      </w:pPr>
    </w:p>
    <w:p w:rsidR="00C575AD" w:rsidRDefault="00C575AD" w:rsidP="00C575AD">
      <w:pPr>
        <w:spacing w:line="360" w:lineRule="auto"/>
        <w:jc w:val="both"/>
        <w:rPr>
          <w:sz w:val="26"/>
          <w:szCs w:val="28"/>
        </w:rPr>
      </w:pPr>
      <w:r>
        <w:rPr>
          <w:sz w:val="26"/>
          <w:szCs w:val="28"/>
        </w:rPr>
        <w:t>ПОСТАНОВЛЯЕТ:</w:t>
      </w:r>
    </w:p>
    <w:p w:rsidR="00A4630C" w:rsidRPr="00865875" w:rsidRDefault="003410BB" w:rsidP="00536D99">
      <w:pPr>
        <w:spacing w:line="360" w:lineRule="auto"/>
        <w:jc w:val="both"/>
        <w:rPr>
          <w:color w:val="000000"/>
          <w:sz w:val="26"/>
          <w:szCs w:val="28"/>
        </w:rPr>
      </w:pPr>
      <w:r>
        <w:rPr>
          <w:sz w:val="26"/>
          <w:szCs w:val="28"/>
        </w:rPr>
        <w:t xml:space="preserve">            </w:t>
      </w:r>
      <w:r w:rsidR="00536D99">
        <w:rPr>
          <w:color w:val="000000"/>
          <w:sz w:val="26"/>
          <w:szCs w:val="28"/>
        </w:rPr>
        <w:t>1</w:t>
      </w:r>
      <w:r w:rsidR="00A4630C">
        <w:rPr>
          <w:color w:val="000000"/>
          <w:sz w:val="26"/>
          <w:szCs w:val="28"/>
        </w:rPr>
        <w:t xml:space="preserve">. </w:t>
      </w:r>
      <w:r w:rsidR="00371DFC">
        <w:rPr>
          <w:color w:val="000000"/>
          <w:sz w:val="26"/>
          <w:szCs w:val="28"/>
        </w:rPr>
        <w:t xml:space="preserve"> </w:t>
      </w:r>
      <w:r w:rsidR="00A85AC2" w:rsidRPr="00454B0F">
        <w:rPr>
          <w:color w:val="000000"/>
          <w:sz w:val="26"/>
          <w:szCs w:val="28"/>
        </w:rPr>
        <w:t xml:space="preserve">С </w:t>
      </w:r>
      <w:r w:rsidR="00215BAF">
        <w:rPr>
          <w:color w:val="000000"/>
          <w:sz w:val="26"/>
          <w:szCs w:val="28"/>
        </w:rPr>
        <w:t>10</w:t>
      </w:r>
      <w:r w:rsidR="00371DFC" w:rsidRPr="00454B0F">
        <w:rPr>
          <w:color w:val="000000"/>
          <w:sz w:val="26"/>
          <w:szCs w:val="28"/>
        </w:rPr>
        <w:t>.</w:t>
      </w:r>
      <w:r w:rsidR="00B9412A" w:rsidRPr="00454B0F">
        <w:rPr>
          <w:color w:val="000000"/>
          <w:sz w:val="26"/>
          <w:szCs w:val="28"/>
        </w:rPr>
        <w:t>0</w:t>
      </w:r>
      <w:r w:rsidR="00BD39BE">
        <w:rPr>
          <w:color w:val="000000"/>
          <w:sz w:val="26"/>
          <w:szCs w:val="28"/>
        </w:rPr>
        <w:t>5</w:t>
      </w:r>
      <w:r w:rsidR="00371DFC" w:rsidRPr="00454B0F">
        <w:rPr>
          <w:color w:val="000000"/>
          <w:sz w:val="26"/>
          <w:szCs w:val="28"/>
        </w:rPr>
        <w:t>.20</w:t>
      </w:r>
      <w:r w:rsidR="00DD72BB">
        <w:rPr>
          <w:color w:val="000000"/>
          <w:sz w:val="26"/>
          <w:szCs w:val="28"/>
        </w:rPr>
        <w:t>20</w:t>
      </w:r>
      <w:r w:rsidR="00A85AC2">
        <w:rPr>
          <w:color w:val="000000"/>
          <w:sz w:val="26"/>
          <w:szCs w:val="28"/>
        </w:rPr>
        <w:t xml:space="preserve"> </w:t>
      </w:r>
      <w:r w:rsidR="00F14AA8">
        <w:rPr>
          <w:color w:val="000000"/>
          <w:sz w:val="26"/>
          <w:szCs w:val="28"/>
        </w:rPr>
        <w:t>исключить из</w:t>
      </w:r>
      <w:r w:rsidR="00A4630C">
        <w:rPr>
          <w:color w:val="000000"/>
          <w:sz w:val="26"/>
          <w:szCs w:val="28"/>
        </w:rPr>
        <w:t xml:space="preserve"> штатны</w:t>
      </w:r>
      <w:r w:rsidR="00F14AA8">
        <w:rPr>
          <w:color w:val="000000"/>
          <w:sz w:val="26"/>
          <w:szCs w:val="28"/>
        </w:rPr>
        <w:t>х</w:t>
      </w:r>
      <w:r w:rsidR="00A4630C">
        <w:rPr>
          <w:color w:val="000000"/>
          <w:sz w:val="26"/>
          <w:szCs w:val="28"/>
        </w:rPr>
        <w:t xml:space="preserve"> расписани</w:t>
      </w:r>
      <w:r w:rsidR="00F14AA8">
        <w:rPr>
          <w:color w:val="000000"/>
          <w:sz w:val="26"/>
          <w:szCs w:val="28"/>
        </w:rPr>
        <w:t>й</w:t>
      </w:r>
      <w:r w:rsidR="00A4630C">
        <w:rPr>
          <w:color w:val="000000"/>
          <w:sz w:val="26"/>
          <w:szCs w:val="28"/>
        </w:rPr>
        <w:t xml:space="preserve"> </w:t>
      </w:r>
      <w:r w:rsidR="00371DFC" w:rsidRPr="00865875">
        <w:rPr>
          <w:color w:val="000000"/>
          <w:sz w:val="26"/>
          <w:szCs w:val="28"/>
        </w:rPr>
        <w:t xml:space="preserve">образовательных </w:t>
      </w:r>
      <w:r w:rsidR="00E53D7F" w:rsidRPr="00865875">
        <w:rPr>
          <w:color w:val="000000"/>
          <w:sz w:val="26"/>
          <w:szCs w:val="28"/>
        </w:rPr>
        <w:t>организац</w:t>
      </w:r>
      <w:r w:rsidR="00371DFC" w:rsidRPr="00865875">
        <w:rPr>
          <w:color w:val="000000"/>
          <w:sz w:val="26"/>
          <w:szCs w:val="28"/>
        </w:rPr>
        <w:t>ий Пограничного муниципального района</w:t>
      </w:r>
      <w:r w:rsidR="00E921F2">
        <w:rPr>
          <w:color w:val="000000"/>
          <w:sz w:val="26"/>
          <w:szCs w:val="28"/>
        </w:rPr>
        <w:t xml:space="preserve"> </w:t>
      </w:r>
      <w:r w:rsidR="00A85AC2" w:rsidRPr="00865875">
        <w:rPr>
          <w:color w:val="000000"/>
          <w:sz w:val="26"/>
          <w:szCs w:val="28"/>
        </w:rPr>
        <w:t xml:space="preserve">следующие </w:t>
      </w:r>
      <w:r w:rsidR="00A4630C" w:rsidRPr="00865875">
        <w:rPr>
          <w:color w:val="000000"/>
          <w:sz w:val="26"/>
          <w:szCs w:val="28"/>
        </w:rPr>
        <w:t>должности:</w:t>
      </w:r>
    </w:p>
    <w:p w:rsidR="00D350F6" w:rsidRPr="00865875" w:rsidRDefault="003410BB" w:rsidP="00E53D7F">
      <w:pPr>
        <w:tabs>
          <w:tab w:val="left" w:pos="709"/>
        </w:tabs>
        <w:spacing w:line="360" w:lineRule="auto"/>
        <w:ind w:firstLine="360"/>
        <w:jc w:val="both"/>
        <w:rPr>
          <w:color w:val="000000"/>
          <w:sz w:val="26"/>
          <w:szCs w:val="28"/>
        </w:rPr>
      </w:pPr>
      <w:r w:rsidRPr="00865875">
        <w:rPr>
          <w:color w:val="000000"/>
          <w:sz w:val="26"/>
          <w:szCs w:val="28"/>
        </w:rPr>
        <w:t xml:space="preserve">    </w:t>
      </w:r>
      <w:r w:rsidR="00371DFC" w:rsidRPr="00865875">
        <w:rPr>
          <w:color w:val="000000"/>
          <w:sz w:val="26"/>
          <w:szCs w:val="28"/>
        </w:rPr>
        <w:t xml:space="preserve">  </w:t>
      </w:r>
      <w:r w:rsidR="00264789" w:rsidRPr="00865875">
        <w:rPr>
          <w:color w:val="000000"/>
          <w:sz w:val="26"/>
          <w:szCs w:val="28"/>
        </w:rPr>
        <w:t>1</w:t>
      </w:r>
      <w:r w:rsidR="00A4630C" w:rsidRPr="00865875">
        <w:rPr>
          <w:color w:val="000000"/>
          <w:sz w:val="26"/>
          <w:szCs w:val="28"/>
        </w:rPr>
        <w:t>.1.</w:t>
      </w:r>
      <w:r w:rsidR="00264789" w:rsidRPr="00865875">
        <w:rPr>
          <w:color w:val="000000"/>
          <w:sz w:val="26"/>
          <w:szCs w:val="28"/>
        </w:rPr>
        <w:t xml:space="preserve"> МБОУ «Пограничная средняя общеобразовательная школа № 1 Пограничного муниципального района</w:t>
      </w:r>
      <w:r w:rsidR="00011CB9" w:rsidRPr="00865875">
        <w:rPr>
          <w:color w:val="000000"/>
          <w:sz w:val="26"/>
          <w:szCs w:val="28"/>
        </w:rPr>
        <w:t>»</w:t>
      </w:r>
      <w:r w:rsidR="00264789" w:rsidRPr="00865875">
        <w:rPr>
          <w:color w:val="000000"/>
          <w:sz w:val="26"/>
          <w:szCs w:val="28"/>
        </w:rPr>
        <w:t xml:space="preserve"> должность «</w:t>
      </w:r>
      <w:r w:rsidR="00542196" w:rsidRPr="00865875">
        <w:rPr>
          <w:color w:val="000000"/>
          <w:sz w:val="26"/>
          <w:szCs w:val="28"/>
        </w:rPr>
        <w:t xml:space="preserve">заместитель директора по административно-хозяйственной части» </w:t>
      </w:r>
      <w:r w:rsidR="00D350F6" w:rsidRPr="00865875">
        <w:rPr>
          <w:color w:val="000000"/>
          <w:sz w:val="26"/>
          <w:szCs w:val="28"/>
        </w:rPr>
        <w:t xml:space="preserve"> </w:t>
      </w:r>
      <w:r w:rsidR="00542196" w:rsidRPr="00865875">
        <w:rPr>
          <w:color w:val="000000"/>
          <w:sz w:val="26"/>
          <w:szCs w:val="28"/>
        </w:rPr>
        <w:t xml:space="preserve">в количестве </w:t>
      </w:r>
      <w:r w:rsidR="00264789" w:rsidRPr="00865875">
        <w:rPr>
          <w:color w:val="000000"/>
          <w:sz w:val="26"/>
          <w:szCs w:val="28"/>
        </w:rPr>
        <w:t>1</w:t>
      </w:r>
      <w:r w:rsidR="00D350F6" w:rsidRPr="00865875">
        <w:rPr>
          <w:color w:val="000000"/>
          <w:sz w:val="26"/>
          <w:szCs w:val="28"/>
        </w:rPr>
        <w:t xml:space="preserve"> штатной единицы</w:t>
      </w:r>
      <w:r w:rsidR="00011CB9" w:rsidRPr="00865875">
        <w:rPr>
          <w:color w:val="000000"/>
          <w:sz w:val="26"/>
          <w:szCs w:val="28"/>
        </w:rPr>
        <w:t>;</w:t>
      </w:r>
    </w:p>
    <w:p w:rsidR="0083091D" w:rsidRDefault="0083091D" w:rsidP="00C20E88">
      <w:pPr>
        <w:tabs>
          <w:tab w:val="left" w:pos="709"/>
        </w:tabs>
        <w:spacing w:line="360" w:lineRule="auto"/>
        <w:ind w:firstLine="360"/>
        <w:jc w:val="both"/>
        <w:rPr>
          <w:sz w:val="26"/>
          <w:szCs w:val="28"/>
        </w:rPr>
      </w:pPr>
      <w:r w:rsidRPr="00185DE6">
        <w:rPr>
          <w:sz w:val="26"/>
          <w:szCs w:val="28"/>
        </w:rPr>
        <w:t>1.</w:t>
      </w:r>
      <w:r w:rsidR="009F3176" w:rsidRPr="00185DE6">
        <w:rPr>
          <w:sz w:val="26"/>
          <w:szCs w:val="28"/>
        </w:rPr>
        <w:t>2</w:t>
      </w:r>
      <w:r w:rsidRPr="00185DE6">
        <w:rPr>
          <w:sz w:val="26"/>
          <w:szCs w:val="28"/>
        </w:rPr>
        <w:t xml:space="preserve">. МБОУ «Жариковская   средняя общеобразовательная школа Пограничного муниципального района» должность «заместитель директора по учебно-воспитательной работе» в количестве  </w:t>
      </w:r>
      <w:r w:rsidR="001F1D07">
        <w:rPr>
          <w:sz w:val="26"/>
          <w:szCs w:val="28"/>
        </w:rPr>
        <w:t xml:space="preserve">0,5 </w:t>
      </w:r>
      <w:r w:rsidRPr="00185DE6">
        <w:rPr>
          <w:sz w:val="26"/>
          <w:szCs w:val="28"/>
        </w:rPr>
        <w:t>штатн</w:t>
      </w:r>
      <w:r w:rsidR="00837171" w:rsidRPr="00185DE6">
        <w:rPr>
          <w:sz w:val="26"/>
          <w:szCs w:val="28"/>
        </w:rPr>
        <w:t>ых</w:t>
      </w:r>
      <w:r w:rsidRPr="00185DE6">
        <w:rPr>
          <w:sz w:val="26"/>
          <w:szCs w:val="28"/>
        </w:rPr>
        <w:t xml:space="preserve"> единиц</w:t>
      </w:r>
      <w:r w:rsidR="001F1D07">
        <w:rPr>
          <w:sz w:val="26"/>
          <w:szCs w:val="28"/>
        </w:rPr>
        <w:t xml:space="preserve"> (с. Нестеровка)</w:t>
      </w:r>
      <w:r w:rsidRPr="00185DE6">
        <w:rPr>
          <w:sz w:val="26"/>
          <w:szCs w:val="28"/>
        </w:rPr>
        <w:t>,</w:t>
      </w:r>
      <w:r w:rsidR="009F3176" w:rsidRPr="00185DE6">
        <w:rPr>
          <w:sz w:val="26"/>
          <w:szCs w:val="28"/>
        </w:rPr>
        <w:t xml:space="preserve"> </w:t>
      </w:r>
      <w:r w:rsidR="004158AF">
        <w:rPr>
          <w:sz w:val="26"/>
          <w:szCs w:val="28"/>
        </w:rPr>
        <w:t>0,</w:t>
      </w:r>
      <w:r w:rsidR="001F1D07">
        <w:rPr>
          <w:sz w:val="26"/>
          <w:szCs w:val="28"/>
        </w:rPr>
        <w:t xml:space="preserve">5 </w:t>
      </w:r>
      <w:r w:rsidR="001F1D07" w:rsidRPr="00185DE6">
        <w:rPr>
          <w:sz w:val="26"/>
          <w:szCs w:val="28"/>
        </w:rPr>
        <w:lastRenderedPageBreak/>
        <w:t>штатных единиц</w:t>
      </w:r>
      <w:r w:rsidR="001F1D07">
        <w:rPr>
          <w:sz w:val="26"/>
          <w:szCs w:val="28"/>
        </w:rPr>
        <w:t xml:space="preserve"> (с. Богуславка), 0,5</w:t>
      </w:r>
      <w:r w:rsidR="001F1D07" w:rsidRPr="001F1D07">
        <w:rPr>
          <w:sz w:val="26"/>
          <w:szCs w:val="28"/>
        </w:rPr>
        <w:t xml:space="preserve"> </w:t>
      </w:r>
      <w:r w:rsidR="001F1D07" w:rsidRPr="00185DE6">
        <w:rPr>
          <w:sz w:val="26"/>
          <w:szCs w:val="28"/>
        </w:rPr>
        <w:t>штатных единиц</w:t>
      </w:r>
      <w:r w:rsidR="001F1D07">
        <w:rPr>
          <w:sz w:val="26"/>
          <w:szCs w:val="28"/>
        </w:rPr>
        <w:t xml:space="preserve"> (с. Барабаш-Левада),</w:t>
      </w:r>
      <w:r w:rsidR="00C20E88">
        <w:rPr>
          <w:sz w:val="26"/>
          <w:szCs w:val="28"/>
        </w:rPr>
        <w:t xml:space="preserve"> </w:t>
      </w:r>
      <w:r w:rsidR="009F3176" w:rsidRPr="00185DE6">
        <w:rPr>
          <w:sz w:val="26"/>
          <w:szCs w:val="28"/>
        </w:rPr>
        <w:t>должность «старший воспитатель» в количестве 0,25 штатных единиц</w:t>
      </w:r>
      <w:r w:rsidR="00C20E88">
        <w:rPr>
          <w:sz w:val="26"/>
          <w:szCs w:val="28"/>
        </w:rPr>
        <w:t xml:space="preserve"> (с. Нестеровка)</w:t>
      </w:r>
      <w:r w:rsidR="009F3176" w:rsidRPr="00185DE6">
        <w:rPr>
          <w:sz w:val="26"/>
          <w:szCs w:val="28"/>
        </w:rPr>
        <w:t xml:space="preserve">, </w:t>
      </w:r>
      <w:r w:rsidR="009C6A15" w:rsidRPr="00334E5C">
        <w:rPr>
          <w:color w:val="000000"/>
          <w:sz w:val="26"/>
          <w:szCs w:val="28"/>
        </w:rPr>
        <w:t>д</w:t>
      </w:r>
      <w:r w:rsidR="009C6A15" w:rsidRPr="00185DE6">
        <w:rPr>
          <w:sz w:val="26"/>
          <w:szCs w:val="28"/>
        </w:rPr>
        <w:t>олжность «</w:t>
      </w:r>
      <w:r w:rsidR="00AD1C5E">
        <w:rPr>
          <w:sz w:val="26"/>
          <w:szCs w:val="28"/>
        </w:rPr>
        <w:t xml:space="preserve">младший </w:t>
      </w:r>
      <w:r w:rsidR="009C6A15" w:rsidRPr="00185DE6">
        <w:rPr>
          <w:sz w:val="26"/>
          <w:szCs w:val="28"/>
        </w:rPr>
        <w:t>воспитатель» в количестве 0,3 ставки</w:t>
      </w:r>
      <w:r w:rsidR="008F000B">
        <w:rPr>
          <w:sz w:val="26"/>
          <w:szCs w:val="28"/>
        </w:rPr>
        <w:t xml:space="preserve"> (с. Богуславка);</w:t>
      </w:r>
      <w:r w:rsidR="009C6A15" w:rsidRPr="00185DE6">
        <w:rPr>
          <w:sz w:val="26"/>
          <w:szCs w:val="28"/>
        </w:rPr>
        <w:t xml:space="preserve"> </w:t>
      </w:r>
    </w:p>
    <w:p w:rsidR="00E921F2" w:rsidRDefault="003948EF" w:rsidP="004158AF">
      <w:pPr>
        <w:tabs>
          <w:tab w:val="left" w:pos="709"/>
        </w:tabs>
        <w:spacing w:line="360" w:lineRule="auto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</w:t>
      </w:r>
      <w:r w:rsidR="00E921F2">
        <w:rPr>
          <w:sz w:val="26"/>
          <w:szCs w:val="28"/>
        </w:rPr>
        <w:t>1.</w:t>
      </w:r>
      <w:r w:rsidR="00215BAF">
        <w:rPr>
          <w:sz w:val="26"/>
          <w:szCs w:val="28"/>
        </w:rPr>
        <w:t>3</w:t>
      </w:r>
      <w:r w:rsidR="00E921F2">
        <w:rPr>
          <w:sz w:val="26"/>
          <w:szCs w:val="28"/>
        </w:rPr>
        <w:t xml:space="preserve">. МБДОУ «Детский сад № 1 общеразвивающего вида Пограничного муниципального района» </w:t>
      </w:r>
      <w:r w:rsidR="00E921F2" w:rsidRPr="00185DE6">
        <w:rPr>
          <w:sz w:val="26"/>
          <w:szCs w:val="28"/>
        </w:rPr>
        <w:t>должность «</w:t>
      </w:r>
      <w:r w:rsidR="00E921F2">
        <w:rPr>
          <w:sz w:val="26"/>
          <w:szCs w:val="28"/>
        </w:rPr>
        <w:t>музыкальный руководитель</w:t>
      </w:r>
      <w:r w:rsidR="00E921F2" w:rsidRPr="00185DE6">
        <w:rPr>
          <w:sz w:val="26"/>
          <w:szCs w:val="28"/>
        </w:rPr>
        <w:t>»</w:t>
      </w:r>
      <w:r w:rsidR="00E921F2">
        <w:rPr>
          <w:sz w:val="26"/>
          <w:szCs w:val="28"/>
        </w:rPr>
        <w:t xml:space="preserve"> в количестве 0,5 штатных единиц;</w:t>
      </w:r>
    </w:p>
    <w:p w:rsidR="00E921F2" w:rsidRDefault="00E921F2" w:rsidP="00C20E88">
      <w:pPr>
        <w:tabs>
          <w:tab w:val="left" w:pos="709"/>
        </w:tabs>
        <w:spacing w:line="360" w:lineRule="auto"/>
        <w:ind w:firstLine="360"/>
        <w:jc w:val="both"/>
        <w:rPr>
          <w:sz w:val="26"/>
          <w:szCs w:val="28"/>
        </w:rPr>
      </w:pPr>
      <w:r>
        <w:rPr>
          <w:sz w:val="26"/>
          <w:szCs w:val="28"/>
        </w:rPr>
        <w:t>1.</w:t>
      </w:r>
      <w:r w:rsidR="00215BAF">
        <w:rPr>
          <w:sz w:val="26"/>
          <w:szCs w:val="28"/>
        </w:rPr>
        <w:t>4</w:t>
      </w:r>
      <w:r>
        <w:rPr>
          <w:sz w:val="26"/>
          <w:szCs w:val="28"/>
        </w:rPr>
        <w:t xml:space="preserve">. МБДОУ «Детский сад № 2 общеразвивающего вида Пограничного муниципального района» </w:t>
      </w:r>
      <w:r w:rsidRPr="00185DE6">
        <w:rPr>
          <w:sz w:val="26"/>
          <w:szCs w:val="28"/>
        </w:rPr>
        <w:t>должность «</w:t>
      </w:r>
      <w:r>
        <w:rPr>
          <w:sz w:val="26"/>
          <w:szCs w:val="28"/>
        </w:rPr>
        <w:t>музыкальный руководитель</w:t>
      </w:r>
      <w:r w:rsidRPr="00185DE6">
        <w:rPr>
          <w:sz w:val="26"/>
          <w:szCs w:val="28"/>
        </w:rPr>
        <w:t>»</w:t>
      </w:r>
      <w:r>
        <w:rPr>
          <w:sz w:val="26"/>
          <w:szCs w:val="28"/>
        </w:rPr>
        <w:t xml:space="preserve"> в количестве 0,</w:t>
      </w:r>
      <w:r w:rsidR="00014B0B">
        <w:rPr>
          <w:sz w:val="26"/>
          <w:szCs w:val="28"/>
        </w:rPr>
        <w:t>75</w:t>
      </w:r>
      <w:r>
        <w:rPr>
          <w:sz w:val="26"/>
          <w:szCs w:val="28"/>
        </w:rPr>
        <w:t xml:space="preserve"> штатных единиц;</w:t>
      </w:r>
    </w:p>
    <w:p w:rsidR="00E921F2" w:rsidRDefault="00E921F2" w:rsidP="00C20E88">
      <w:pPr>
        <w:tabs>
          <w:tab w:val="left" w:pos="709"/>
        </w:tabs>
        <w:spacing w:line="360" w:lineRule="auto"/>
        <w:ind w:firstLine="360"/>
        <w:jc w:val="both"/>
        <w:rPr>
          <w:sz w:val="26"/>
          <w:szCs w:val="28"/>
        </w:rPr>
      </w:pPr>
      <w:r>
        <w:rPr>
          <w:sz w:val="26"/>
          <w:szCs w:val="28"/>
        </w:rPr>
        <w:t>1.</w:t>
      </w:r>
      <w:r w:rsidR="00215BAF">
        <w:rPr>
          <w:sz w:val="26"/>
          <w:szCs w:val="28"/>
        </w:rPr>
        <w:t>5</w:t>
      </w:r>
      <w:r>
        <w:rPr>
          <w:sz w:val="26"/>
          <w:szCs w:val="28"/>
        </w:rPr>
        <w:t xml:space="preserve">. МБДОУ «Детский сад № 3 «Ручеек» общеразвивающего вида Пограничного муниципального района» </w:t>
      </w:r>
      <w:r w:rsidRPr="00185DE6">
        <w:rPr>
          <w:sz w:val="26"/>
          <w:szCs w:val="28"/>
        </w:rPr>
        <w:t>должность «</w:t>
      </w:r>
      <w:r>
        <w:rPr>
          <w:sz w:val="26"/>
          <w:szCs w:val="28"/>
        </w:rPr>
        <w:t>музыкальный руководитель</w:t>
      </w:r>
      <w:r w:rsidRPr="00185DE6">
        <w:rPr>
          <w:sz w:val="26"/>
          <w:szCs w:val="28"/>
        </w:rPr>
        <w:t>»</w:t>
      </w:r>
      <w:r>
        <w:rPr>
          <w:sz w:val="26"/>
          <w:szCs w:val="28"/>
        </w:rPr>
        <w:t xml:space="preserve"> в количестве 0,5 штатных единиц;</w:t>
      </w:r>
    </w:p>
    <w:p w:rsidR="00E921F2" w:rsidRDefault="00E921F2" w:rsidP="00C20E88">
      <w:pPr>
        <w:tabs>
          <w:tab w:val="left" w:pos="709"/>
        </w:tabs>
        <w:spacing w:line="360" w:lineRule="auto"/>
        <w:ind w:firstLine="360"/>
        <w:jc w:val="both"/>
        <w:rPr>
          <w:sz w:val="26"/>
          <w:szCs w:val="28"/>
        </w:rPr>
      </w:pPr>
      <w:r>
        <w:rPr>
          <w:sz w:val="26"/>
          <w:szCs w:val="28"/>
        </w:rPr>
        <w:t>1.</w:t>
      </w:r>
      <w:r w:rsidR="00215BAF">
        <w:rPr>
          <w:sz w:val="26"/>
          <w:szCs w:val="28"/>
        </w:rPr>
        <w:t>6</w:t>
      </w:r>
      <w:r>
        <w:rPr>
          <w:sz w:val="26"/>
          <w:szCs w:val="28"/>
        </w:rPr>
        <w:t>.</w:t>
      </w:r>
      <w:r w:rsidRPr="00E921F2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МБДОУ «Детский сад № 4 общеразвивающего вида «Солнышко» Пограничного муниципального района» </w:t>
      </w:r>
      <w:r w:rsidRPr="00185DE6">
        <w:rPr>
          <w:sz w:val="26"/>
          <w:szCs w:val="28"/>
        </w:rPr>
        <w:t>должность «</w:t>
      </w:r>
      <w:r>
        <w:rPr>
          <w:sz w:val="26"/>
          <w:szCs w:val="28"/>
        </w:rPr>
        <w:t>музыкальный руководитель</w:t>
      </w:r>
      <w:r w:rsidRPr="00185DE6">
        <w:rPr>
          <w:sz w:val="26"/>
          <w:szCs w:val="28"/>
        </w:rPr>
        <w:t>»</w:t>
      </w:r>
      <w:r>
        <w:rPr>
          <w:sz w:val="26"/>
          <w:szCs w:val="28"/>
        </w:rPr>
        <w:t xml:space="preserve"> в количестве 0,25 штатных единиц;</w:t>
      </w:r>
    </w:p>
    <w:p w:rsidR="00E921F2" w:rsidRPr="00185DE6" w:rsidRDefault="00E921F2" w:rsidP="00C20E88">
      <w:pPr>
        <w:tabs>
          <w:tab w:val="left" w:pos="709"/>
        </w:tabs>
        <w:spacing w:line="360" w:lineRule="auto"/>
        <w:ind w:firstLine="360"/>
        <w:jc w:val="both"/>
        <w:rPr>
          <w:sz w:val="26"/>
          <w:szCs w:val="28"/>
        </w:rPr>
      </w:pPr>
      <w:r>
        <w:rPr>
          <w:sz w:val="26"/>
          <w:szCs w:val="28"/>
        </w:rPr>
        <w:t>1.</w:t>
      </w:r>
      <w:r w:rsidR="00215BAF">
        <w:rPr>
          <w:sz w:val="26"/>
          <w:szCs w:val="28"/>
        </w:rPr>
        <w:t>7</w:t>
      </w:r>
      <w:r>
        <w:rPr>
          <w:sz w:val="26"/>
          <w:szCs w:val="28"/>
        </w:rPr>
        <w:t>.</w:t>
      </w:r>
      <w:r w:rsidRPr="00E921F2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МБДОУ «Детский сад «Светлячок» общеразвивающего вида «Солнышко» Пограничного муниципального района» </w:t>
      </w:r>
      <w:r w:rsidRPr="00185DE6">
        <w:rPr>
          <w:sz w:val="26"/>
          <w:szCs w:val="28"/>
        </w:rPr>
        <w:t>должность «</w:t>
      </w:r>
      <w:r>
        <w:rPr>
          <w:sz w:val="26"/>
          <w:szCs w:val="28"/>
        </w:rPr>
        <w:t>музыкальный руководитель</w:t>
      </w:r>
      <w:r w:rsidRPr="00185DE6">
        <w:rPr>
          <w:sz w:val="26"/>
          <w:szCs w:val="28"/>
        </w:rPr>
        <w:t>»</w:t>
      </w:r>
      <w:r>
        <w:rPr>
          <w:sz w:val="26"/>
          <w:szCs w:val="28"/>
        </w:rPr>
        <w:t xml:space="preserve"> в количестве 0,25 штатных единиц.</w:t>
      </w:r>
    </w:p>
    <w:p w:rsidR="002E110B" w:rsidRDefault="00E921F2" w:rsidP="00E921F2">
      <w:pPr>
        <w:spacing w:line="360" w:lineRule="auto"/>
        <w:jc w:val="both"/>
        <w:rPr>
          <w:color w:val="000000"/>
          <w:sz w:val="26"/>
          <w:szCs w:val="28"/>
        </w:rPr>
      </w:pPr>
      <w:r>
        <w:rPr>
          <w:sz w:val="26"/>
          <w:szCs w:val="28"/>
        </w:rPr>
        <w:t xml:space="preserve">      </w:t>
      </w:r>
      <w:r w:rsidR="002E110B" w:rsidRPr="00185DE6">
        <w:rPr>
          <w:sz w:val="26"/>
          <w:szCs w:val="28"/>
        </w:rPr>
        <w:t>2.</w:t>
      </w:r>
      <w:r w:rsidR="004B5F56" w:rsidRPr="00185DE6">
        <w:rPr>
          <w:color w:val="000000"/>
          <w:sz w:val="26"/>
          <w:szCs w:val="28"/>
        </w:rPr>
        <w:t xml:space="preserve"> С </w:t>
      </w:r>
      <w:r w:rsidR="00215BAF">
        <w:rPr>
          <w:color w:val="000000"/>
          <w:sz w:val="26"/>
          <w:szCs w:val="28"/>
        </w:rPr>
        <w:t>10</w:t>
      </w:r>
      <w:r w:rsidR="004B5F56" w:rsidRPr="00185DE6">
        <w:rPr>
          <w:color w:val="000000"/>
          <w:sz w:val="26"/>
          <w:szCs w:val="28"/>
        </w:rPr>
        <w:t>.0</w:t>
      </w:r>
      <w:r w:rsidR="002669BC">
        <w:rPr>
          <w:color w:val="000000"/>
          <w:sz w:val="26"/>
          <w:szCs w:val="28"/>
        </w:rPr>
        <w:t>5</w:t>
      </w:r>
      <w:r w:rsidR="004B5F56" w:rsidRPr="00185DE6">
        <w:rPr>
          <w:color w:val="000000"/>
          <w:sz w:val="26"/>
          <w:szCs w:val="28"/>
        </w:rPr>
        <w:t>.20</w:t>
      </w:r>
      <w:r w:rsidR="009F3176" w:rsidRPr="00185DE6">
        <w:rPr>
          <w:color w:val="000000"/>
          <w:sz w:val="26"/>
          <w:szCs w:val="28"/>
        </w:rPr>
        <w:t>20</w:t>
      </w:r>
      <w:r w:rsidR="004B5F56" w:rsidRPr="00185DE6">
        <w:rPr>
          <w:color w:val="000000"/>
          <w:sz w:val="26"/>
          <w:szCs w:val="28"/>
        </w:rPr>
        <w:t xml:space="preserve">  ввести в штатные расписания общеобразовательных организаций Пограничного муниципального района, следующие должности</w:t>
      </w:r>
      <w:r w:rsidR="004B5F56">
        <w:rPr>
          <w:color w:val="000000"/>
          <w:sz w:val="26"/>
          <w:szCs w:val="28"/>
        </w:rPr>
        <w:t>:</w:t>
      </w:r>
    </w:p>
    <w:p w:rsidR="004B5F56" w:rsidRDefault="00E921F2" w:rsidP="00E921F2">
      <w:pPr>
        <w:tabs>
          <w:tab w:val="left" w:pos="709"/>
        </w:tabs>
        <w:spacing w:line="360" w:lineRule="auto"/>
        <w:jc w:val="both"/>
        <w:rPr>
          <w:sz w:val="26"/>
          <w:szCs w:val="28"/>
        </w:rPr>
      </w:pPr>
      <w:r>
        <w:rPr>
          <w:color w:val="000000"/>
          <w:sz w:val="26"/>
          <w:szCs w:val="28"/>
        </w:rPr>
        <w:t xml:space="preserve">    </w:t>
      </w:r>
      <w:r w:rsidR="000247F4">
        <w:rPr>
          <w:color w:val="000000"/>
          <w:sz w:val="26"/>
          <w:szCs w:val="28"/>
        </w:rPr>
        <w:t xml:space="preserve"> </w:t>
      </w:r>
      <w:r w:rsidR="004B5F56">
        <w:rPr>
          <w:color w:val="000000"/>
          <w:sz w:val="26"/>
          <w:szCs w:val="28"/>
        </w:rPr>
        <w:t>2.1.</w:t>
      </w:r>
      <w:r w:rsidR="004B5F56" w:rsidRPr="004B5F56">
        <w:rPr>
          <w:sz w:val="26"/>
          <w:szCs w:val="28"/>
        </w:rPr>
        <w:t xml:space="preserve"> </w:t>
      </w:r>
      <w:r w:rsidR="004B5F56">
        <w:rPr>
          <w:sz w:val="26"/>
          <w:szCs w:val="28"/>
        </w:rPr>
        <w:t>МБОУ «Пограничная средняя общеобразовательная школа № 1 Пограничного муниципального района должность «</w:t>
      </w:r>
      <w:r w:rsidR="00A06DF8">
        <w:rPr>
          <w:sz w:val="26"/>
          <w:szCs w:val="28"/>
        </w:rPr>
        <w:t>заведующий хозяйством</w:t>
      </w:r>
      <w:r w:rsidR="004B5F56">
        <w:rPr>
          <w:sz w:val="26"/>
          <w:szCs w:val="28"/>
        </w:rPr>
        <w:t xml:space="preserve">»  в количестве </w:t>
      </w:r>
      <w:r w:rsidR="00A06DF8">
        <w:rPr>
          <w:sz w:val="26"/>
          <w:szCs w:val="28"/>
        </w:rPr>
        <w:t>1</w:t>
      </w:r>
      <w:r w:rsidR="004B5F56">
        <w:rPr>
          <w:sz w:val="26"/>
          <w:szCs w:val="28"/>
        </w:rPr>
        <w:t xml:space="preserve"> штатн</w:t>
      </w:r>
      <w:r w:rsidR="00A06DF8">
        <w:rPr>
          <w:sz w:val="26"/>
          <w:szCs w:val="28"/>
        </w:rPr>
        <w:t>ой</w:t>
      </w:r>
      <w:r w:rsidR="004B5F56">
        <w:rPr>
          <w:sz w:val="26"/>
          <w:szCs w:val="28"/>
        </w:rPr>
        <w:t xml:space="preserve"> единиц</w:t>
      </w:r>
      <w:r w:rsidR="00A06DF8">
        <w:rPr>
          <w:sz w:val="26"/>
          <w:szCs w:val="28"/>
        </w:rPr>
        <w:t>ы</w:t>
      </w:r>
      <w:r>
        <w:rPr>
          <w:sz w:val="26"/>
          <w:szCs w:val="28"/>
        </w:rPr>
        <w:t>.</w:t>
      </w:r>
      <w:r w:rsidR="004B5F56">
        <w:rPr>
          <w:sz w:val="26"/>
          <w:szCs w:val="28"/>
        </w:rPr>
        <w:t xml:space="preserve"> </w:t>
      </w:r>
    </w:p>
    <w:p w:rsidR="004158AF" w:rsidRDefault="004158AF" w:rsidP="004158AF">
      <w:pPr>
        <w:tabs>
          <w:tab w:val="left" w:pos="426"/>
          <w:tab w:val="left" w:pos="709"/>
        </w:tabs>
        <w:spacing w:line="360" w:lineRule="auto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2.1.1. Оплату производить за счет фонда оплаты труда, предусмотренного учреждению на 2020 год;</w:t>
      </w:r>
    </w:p>
    <w:p w:rsidR="000247F4" w:rsidRDefault="000247F4" w:rsidP="000247F4">
      <w:pPr>
        <w:tabs>
          <w:tab w:val="left" w:pos="709"/>
        </w:tabs>
        <w:spacing w:line="360" w:lineRule="auto"/>
        <w:ind w:firstLine="360"/>
        <w:jc w:val="both"/>
        <w:rPr>
          <w:sz w:val="26"/>
          <w:szCs w:val="28"/>
        </w:rPr>
      </w:pPr>
      <w:r>
        <w:rPr>
          <w:sz w:val="26"/>
          <w:szCs w:val="28"/>
        </w:rPr>
        <w:t>2.</w:t>
      </w:r>
      <w:r w:rsidR="009F3176">
        <w:rPr>
          <w:sz w:val="26"/>
          <w:szCs w:val="28"/>
        </w:rPr>
        <w:t>2</w:t>
      </w:r>
      <w:r>
        <w:rPr>
          <w:sz w:val="26"/>
          <w:szCs w:val="28"/>
        </w:rPr>
        <w:t>. МБОУ «Жариковская   средняя общеобразовательная школа</w:t>
      </w:r>
      <w:r w:rsidRPr="00A17DC0">
        <w:rPr>
          <w:sz w:val="26"/>
          <w:szCs w:val="28"/>
        </w:rPr>
        <w:t xml:space="preserve"> </w:t>
      </w:r>
      <w:r>
        <w:rPr>
          <w:sz w:val="26"/>
          <w:szCs w:val="28"/>
        </w:rPr>
        <w:t>Пограничного муниципального района»</w:t>
      </w:r>
      <w:r w:rsidRPr="0083091D">
        <w:rPr>
          <w:sz w:val="26"/>
          <w:szCs w:val="28"/>
        </w:rPr>
        <w:t xml:space="preserve"> </w:t>
      </w:r>
      <w:r w:rsidRPr="00185DE6">
        <w:rPr>
          <w:sz w:val="26"/>
          <w:szCs w:val="28"/>
        </w:rPr>
        <w:t>должность «</w:t>
      </w:r>
      <w:r w:rsidR="00A71AB6" w:rsidRPr="00185DE6">
        <w:rPr>
          <w:sz w:val="26"/>
          <w:szCs w:val="28"/>
        </w:rPr>
        <w:t xml:space="preserve">методист» в количестве </w:t>
      </w:r>
      <w:r w:rsidR="002669BC">
        <w:rPr>
          <w:sz w:val="26"/>
          <w:szCs w:val="28"/>
        </w:rPr>
        <w:t>0,5</w:t>
      </w:r>
      <w:r w:rsidR="00A71AB6" w:rsidRPr="00185DE6">
        <w:rPr>
          <w:sz w:val="26"/>
          <w:szCs w:val="28"/>
        </w:rPr>
        <w:t xml:space="preserve"> штатных единиц</w:t>
      </w:r>
      <w:r w:rsidR="0083404F">
        <w:rPr>
          <w:sz w:val="26"/>
          <w:szCs w:val="28"/>
        </w:rPr>
        <w:t xml:space="preserve">  </w:t>
      </w:r>
      <w:r w:rsidR="002669BC">
        <w:rPr>
          <w:sz w:val="26"/>
          <w:szCs w:val="28"/>
        </w:rPr>
        <w:t xml:space="preserve"> (с. Барабаш-Левада)</w:t>
      </w:r>
      <w:r w:rsidR="004158AF">
        <w:rPr>
          <w:sz w:val="26"/>
          <w:szCs w:val="28"/>
        </w:rPr>
        <w:t>;</w:t>
      </w:r>
    </w:p>
    <w:p w:rsidR="0099046D" w:rsidRDefault="00E921F2" w:rsidP="00E921F2">
      <w:pPr>
        <w:tabs>
          <w:tab w:val="left" w:pos="709"/>
        </w:tabs>
        <w:spacing w:line="360" w:lineRule="auto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</w:t>
      </w:r>
      <w:r w:rsidR="0099046D">
        <w:rPr>
          <w:sz w:val="26"/>
          <w:szCs w:val="28"/>
        </w:rPr>
        <w:t xml:space="preserve"> 3. </w:t>
      </w:r>
      <w:r w:rsidR="00634751">
        <w:rPr>
          <w:sz w:val="26"/>
          <w:szCs w:val="28"/>
        </w:rPr>
        <w:t>С 01.09.2020 года</w:t>
      </w:r>
      <w:r>
        <w:rPr>
          <w:sz w:val="26"/>
          <w:szCs w:val="28"/>
        </w:rPr>
        <w:t>,</w:t>
      </w:r>
      <w:r w:rsidR="00634751">
        <w:rPr>
          <w:sz w:val="26"/>
          <w:szCs w:val="28"/>
        </w:rPr>
        <w:t xml:space="preserve"> при недостаточной численности обучающихся в общеобразовательных организациях</w:t>
      </w:r>
      <w:r>
        <w:rPr>
          <w:sz w:val="26"/>
          <w:szCs w:val="28"/>
        </w:rPr>
        <w:t>,</w:t>
      </w:r>
      <w:r w:rsidR="00634751">
        <w:rPr>
          <w:sz w:val="26"/>
          <w:szCs w:val="28"/>
        </w:rPr>
        <w:t xml:space="preserve"> формировать классы- комплекты в 1-4 классах, объединять параллельные классы. Деление классов на подгруппы при реализации основных общеобразовательных программ допускается</w:t>
      </w:r>
      <w:r w:rsidR="00780604">
        <w:rPr>
          <w:sz w:val="26"/>
          <w:szCs w:val="28"/>
        </w:rPr>
        <w:t xml:space="preserve"> только</w:t>
      </w:r>
      <w:r w:rsidR="00634751">
        <w:rPr>
          <w:sz w:val="26"/>
          <w:szCs w:val="28"/>
        </w:rPr>
        <w:t xml:space="preserve"> в пределах лимитов </w:t>
      </w:r>
      <w:r w:rsidR="00634751">
        <w:rPr>
          <w:sz w:val="26"/>
          <w:szCs w:val="28"/>
        </w:rPr>
        <w:lastRenderedPageBreak/>
        <w:t>бюджетных обязательств и при средней наполняемости</w:t>
      </w:r>
      <w:r w:rsidR="00780604">
        <w:rPr>
          <w:sz w:val="26"/>
          <w:szCs w:val="28"/>
        </w:rPr>
        <w:t xml:space="preserve"> в параллельных классах</w:t>
      </w:r>
      <w:r w:rsidR="00634751">
        <w:rPr>
          <w:sz w:val="26"/>
          <w:szCs w:val="28"/>
        </w:rPr>
        <w:t xml:space="preserve"> </w:t>
      </w:r>
      <w:r w:rsidR="00780604">
        <w:rPr>
          <w:sz w:val="26"/>
          <w:szCs w:val="28"/>
        </w:rPr>
        <w:t>не менее 25 человек в городских населенных пунктах, 20 человек в сельских населенных пунктах.</w:t>
      </w:r>
    </w:p>
    <w:p w:rsidR="00DD3867" w:rsidRDefault="00DD3867" w:rsidP="00E921F2">
      <w:pPr>
        <w:tabs>
          <w:tab w:val="left" w:pos="709"/>
        </w:tabs>
        <w:spacing w:line="360" w:lineRule="auto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4. Отделу народного образования администрации Пограничного муниципального района (Панкова):</w:t>
      </w:r>
    </w:p>
    <w:p w:rsidR="00DD3867" w:rsidRPr="00185DE6" w:rsidRDefault="00DD3867" w:rsidP="00E921F2">
      <w:pPr>
        <w:tabs>
          <w:tab w:val="left" w:pos="709"/>
        </w:tabs>
        <w:spacing w:line="360" w:lineRule="auto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4.1. Осуществить организационные мероприятия в связи с изменением существенных условий труда работников муниципальных образовательных организаций.</w:t>
      </w:r>
    </w:p>
    <w:p w:rsidR="00E54289" w:rsidRPr="0073311D" w:rsidRDefault="00DD3867" w:rsidP="00E54289">
      <w:pPr>
        <w:pStyle w:val="ListParagraph"/>
        <w:tabs>
          <w:tab w:val="left" w:pos="851"/>
          <w:tab w:val="left" w:pos="1418"/>
        </w:tabs>
        <w:spacing w:line="360" w:lineRule="auto"/>
        <w:ind w:left="0" w:hanging="426"/>
        <w:jc w:val="both"/>
        <w:rPr>
          <w:color w:val="000000"/>
          <w:sz w:val="26"/>
          <w:szCs w:val="26"/>
        </w:rPr>
      </w:pPr>
      <w:r>
        <w:rPr>
          <w:sz w:val="26"/>
          <w:szCs w:val="28"/>
        </w:rPr>
        <w:t xml:space="preserve">            5</w:t>
      </w:r>
      <w:r w:rsidR="00E54289">
        <w:rPr>
          <w:sz w:val="26"/>
          <w:szCs w:val="28"/>
        </w:rPr>
        <w:t xml:space="preserve">. </w:t>
      </w:r>
      <w:r w:rsidR="00E54289">
        <w:rPr>
          <w:sz w:val="26"/>
          <w:szCs w:val="26"/>
        </w:rPr>
        <w:t xml:space="preserve">Настоящее </w:t>
      </w:r>
      <w:r w:rsidR="006237F9">
        <w:rPr>
          <w:sz w:val="26"/>
          <w:szCs w:val="26"/>
        </w:rPr>
        <w:t xml:space="preserve">постановление вступает </w:t>
      </w:r>
      <w:r w:rsidR="00E54289">
        <w:rPr>
          <w:sz w:val="26"/>
          <w:szCs w:val="26"/>
        </w:rPr>
        <w:t xml:space="preserve"> </w:t>
      </w:r>
      <w:r w:rsidR="001F3AF6" w:rsidRPr="0073311D">
        <w:rPr>
          <w:color w:val="000000"/>
          <w:sz w:val="26"/>
          <w:szCs w:val="26"/>
        </w:rPr>
        <w:t>в си</w:t>
      </w:r>
      <w:r w:rsidR="00FD2A2B">
        <w:rPr>
          <w:color w:val="000000"/>
          <w:sz w:val="26"/>
          <w:szCs w:val="26"/>
        </w:rPr>
        <w:t>л</w:t>
      </w:r>
      <w:r w:rsidR="001F3AF6" w:rsidRPr="0073311D">
        <w:rPr>
          <w:color w:val="000000"/>
          <w:sz w:val="26"/>
          <w:szCs w:val="26"/>
        </w:rPr>
        <w:t xml:space="preserve">у </w:t>
      </w:r>
      <w:r w:rsidR="0073311D" w:rsidRPr="0073311D">
        <w:rPr>
          <w:color w:val="000000"/>
          <w:sz w:val="26"/>
          <w:szCs w:val="26"/>
        </w:rPr>
        <w:t xml:space="preserve">со дня его </w:t>
      </w:r>
      <w:r w:rsidR="001F3AF6" w:rsidRPr="0073311D">
        <w:rPr>
          <w:color w:val="000000"/>
          <w:sz w:val="26"/>
          <w:szCs w:val="26"/>
        </w:rPr>
        <w:t>подписания</w:t>
      </w:r>
      <w:r w:rsidR="00E54289" w:rsidRPr="0073311D">
        <w:rPr>
          <w:color w:val="000000"/>
          <w:sz w:val="26"/>
          <w:szCs w:val="26"/>
        </w:rPr>
        <w:t>.</w:t>
      </w:r>
    </w:p>
    <w:p w:rsidR="001553E1" w:rsidRPr="001F3AF6" w:rsidRDefault="00DD3867" w:rsidP="00DD3867">
      <w:pPr>
        <w:pStyle w:val="ConsPlusNormal"/>
        <w:widowControl/>
        <w:tabs>
          <w:tab w:val="left" w:pos="709"/>
          <w:tab w:val="left" w:pos="1418"/>
        </w:tabs>
        <w:spacing w:line="360" w:lineRule="auto"/>
        <w:ind w:firstLine="0"/>
        <w:jc w:val="both"/>
        <w:rPr>
          <w:rFonts w:ascii="Times New Roman" w:hAnsi="Times New Roman" w:cs="Times New Roman"/>
          <w:color w:val="FF0000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6</w:t>
      </w:r>
      <w:r w:rsidR="006E0F12">
        <w:rPr>
          <w:rFonts w:ascii="Times New Roman" w:hAnsi="Times New Roman" w:cs="Times New Roman"/>
          <w:sz w:val="26"/>
          <w:szCs w:val="28"/>
        </w:rPr>
        <w:t>.</w:t>
      </w:r>
      <w:r w:rsidR="00D93052">
        <w:rPr>
          <w:rFonts w:ascii="Times New Roman" w:hAnsi="Times New Roman" w:cs="Times New Roman"/>
          <w:sz w:val="26"/>
          <w:szCs w:val="28"/>
        </w:rPr>
        <w:t xml:space="preserve"> </w:t>
      </w:r>
      <w:r w:rsidR="008058BE">
        <w:rPr>
          <w:rFonts w:ascii="Times New Roman" w:hAnsi="Times New Roman" w:cs="Times New Roman"/>
          <w:sz w:val="26"/>
          <w:szCs w:val="28"/>
        </w:rPr>
        <w:t xml:space="preserve">Контроль </w:t>
      </w:r>
      <w:r w:rsidR="001553E1">
        <w:rPr>
          <w:rFonts w:ascii="Times New Roman" w:hAnsi="Times New Roman" w:cs="Times New Roman"/>
          <w:sz w:val="26"/>
          <w:szCs w:val="28"/>
        </w:rPr>
        <w:t xml:space="preserve">за исполнением  </w:t>
      </w:r>
      <w:r w:rsidR="00D350F6">
        <w:rPr>
          <w:rFonts w:ascii="Times New Roman" w:hAnsi="Times New Roman" w:cs="Times New Roman"/>
          <w:sz w:val="26"/>
          <w:szCs w:val="28"/>
        </w:rPr>
        <w:t>постановления</w:t>
      </w:r>
      <w:r w:rsidR="001553E1">
        <w:rPr>
          <w:rFonts w:ascii="Times New Roman" w:hAnsi="Times New Roman" w:cs="Times New Roman"/>
          <w:sz w:val="26"/>
          <w:szCs w:val="28"/>
        </w:rPr>
        <w:t xml:space="preserve"> возложить на </w:t>
      </w:r>
      <w:r w:rsidR="00EA6ED4">
        <w:rPr>
          <w:rFonts w:ascii="Times New Roman" w:hAnsi="Times New Roman" w:cs="Times New Roman"/>
          <w:color w:val="000000"/>
          <w:sz w:val="26"/>
          <w:szCs w:val="28"/>
        </w:rPr>
        <w:t>заместителя главы администрации по социальной политике Э.Э.Тимшину.</w:t>
      </w:r>
    </w:p>
    <w:p w:rsidR="00B80001" w:rsidRPr="00E5074A" w:rsidRDefault="001553E1" w:rsidP="0097444D">
      <w:pPr>
        <w:autoSpaceDE w:val="0"/>
        <w:autoSpaceDN w:val="0"/>
        <w:adjustRightInd w:val="0"/>
        <w:spacing w:line="360" w:lineRule="auto"/>
        <w:jc w:val="both"/>
        <w:rPr>
          <w:b/>
          <w:sz w:val="26"/>
          <w:szCs w:val="28"/>
        </w:rPr>
      </w:pPr>
      <w:r>
        <w:rPr>
          <w:sz w:val="26"/>
          <w:szCs w:val="28"/>
        </w:rPr>
        <w:t xml:space="preserve">       </w:t>
      </w:r>
      <w:r w:rsidR="00E5074A">
        <w:rPr>
          <w:b/>
          <w:sz w:val="26"/>
          <w:szCs w:val="28"/>
        </w:rPr>
        <w:t xml:space="preserve"> </w:t>
      </w:r>
    </w:p>
    <w:p w:rsidR="001B62DC" w:rsidRDefault="007E0EE5" w:rsidP="001B62DC">
      <w:pPr>
        <w:pStyle w:val="a4"/>
        <w:tabs>
          <w:tab w:val="left" w:pos="708"/>
        </w:tabs>
        <w:rPr>
          <w:sz w:val="26"/>
          <w:szCs w:val="28"/>
        </w:rPr>
      </w:pPr>
      <w:r>
        <w:rPr>
          <w:sz w:val="26"/>
          <w:szCs w:val="28"/>
        </w:rPr>
        <w:t>Глава</w:t>
      </w:r>
      <w:r w:rsidR="00950621" w:rsidRPr="005F635B">
        <w:rPr>
          <w:sz w:val="26"/>
          <w:szCs w:val="28"/>
        </w:rPr>
        <w:t xml:space="preserve"> </w:t>
      </w:r>
      <w:r w:rsidR="00787FF8" w:rsidRPr="005F635B">
        <w:rPr>
          <w:sz w:val="26"/>
          <w:szCs w:val="28"/>
        </w:rPr>
        <w:t>муниц</w:t>
      </w:r>
      <w:r w:rsidR="001B62DC">
        <w:rPr>
          <w:sz w:val="26"/>
          <w:szCs w:val="28"/>
        </w:rPr>
        <w:t>ипального района-</w:t>
      </w:r>
    </w:p>
    <w:p w:rsidR="001B62DC" w:rsidRDefault="001B62DC" w:rsidP="001B62DC">
      <w:pPr>
        <w:pStyle w:val="a4"/>
        <w:tabs>
          <w:tab w:val="left" w:pos="708"/>
        </w:tabs>
        <w:rPr>
          <w:sz w:val="26"/>
          <w:szCs w:val="28"/>
        </w:rPr>
      </w:pPr>
      <w:r>
        <w:rPr>
          <w:sz w:val="26"/>
          <w:szCs w:val="28"/>
        </w:rPr>
        <w:t>глава администрации</w:t>
      </w:r>
    </w:p>
    <w:p w:rsidR="001B62DC" w:rsidRPr="005F635B" w:rsidRDefault="001B62DC" w:rsidP="001B62DC">
      <w:pPr>
        <w:pStyle w:val="a4"/>
        <w:tabs>
          <w:tab w:val="left" w:pos="708"/>
        </w:tabs>
        <w:rPr>
          <w:sz w:val="26"/>
          <w:szCs w:val="28"/>
        </w:rPr>
      </w:pPr>
      <w:r>
        <w:rPr>
          <w:sz w:val="26"/>
          <w:szCs w:val="28"/>
        </w:rPr>
        <w:t>муниципального района                                                                            О.А.Александров</w:t>
      </w:r>
    </w:p>
    <w:p w:rsidR="00215BAF" w:rsidRDefault="00787FF8" w:rsidP="001B62DC">
      <w:pPr>
        <w:pStyle w:val="a4"/>
        <w:tabs>
          <w:tab w:val="left" w:pos="708"/>
        </w:tabs>
        <w:rPr>
          <w:sz w:val="26"/>
          <w:szCs w:val="28"/>
        </w:rPr>
      </w:pPr>
      <w:r w:rsidRPr="005F635B">
        <w:rPr>
          <w:sz w:val="26"/>
          <w:szCs w:val="28"/>
        </w:rPr>
        <w:t xml:space="preserve">         </w:t>
      </w:r>
    </w:p>
    <w:p w:rsidR="00215BAF" w:rsidRDefault="00215BAF" w:rsidP="001B62DC">
      <w:pPr>
        <w:pStyle w:val="a4"/>
        <w:tabs>
          <w:tab w:val="left" w:pos="708"/>
        </w:tabs>
        <w:rPr>
          <w:sz w:val="26"/>
          <w:szCs w:val="28"/>
        </w:rPr>
      </w:pPr>
    </w:p>
    <w:p w:rsidR="00215BAF" w:rsidRDefault="00215BAF" w:rsidP="001B62DC">
      <w:pPr>
        <w:pStyle w:val="a4"/>
        <w:tabs>
          <w:tab w:val="left" w:pos="708"/>
        </w:tabs>
        <w:rPr>
          <w:sz w:val="26"/>
          <w:szCs w:val="28"/>
        </w:rPr>
      </w:pPr>
    </w:p>
    <w:p w:rsidR="00215BAF" w:rsidRDefault="00215BAF" w:rsidP="001B62DC">
      <w:pPr>
        <w:pStyle w:val="a4"/>
        <w:tabs>
          <w:tab w:val="left" w:pos="708"/>
        </w:tabs>
        <w:rPr>
          <w:sz w:val="26"/>
          <w:szCs w:val="28"/>
        </w:rPr>
      </w:pPr>
    </w:p>
    <w:p w:rsidR="00215BAF" w:rsidRDefault="00215BAF" w:rsidP="001B62DC">
      <w:pPr>
        <w:pStyle w:val="a4"/>
        <w:tabs>
          <w:tab w:val="left" w:pos="708"/>
        </w:tabs>
        <w:rPr>
          <w:sz w:val="26"/>
          <w:szCs w:val="28"/>
        </w:rPr>
      </w:pPr>
    </w:p>
    <w:p w:rsidR="00215BAF" w:rsidRDefault="00215BAF" w:rsidP="001B62DC">
      <w:pPr>
        <w:pStyle w:val="a4"/>
        <w:tabs>
          <w:tab w:val="left" w:pos="708"/>
        </w:tabs>
        <w:rPr>
          <w:sz w:val="26"/>
          <w:szCs w:val="28"/>
        </w:rPr>
      </w:pPr>
    </w:p>
    <w:p w:rsidR="00215BAF" w:rsidRDefault="00215BAF" w:rsidP="001B62DC">
      <w:pPr>
        <w:pStyle w:val="a4"/>
        <w:tabs>
          <w:tab w:val="left" w:pos="708"/>
        </w:tabs>
        <w:rPr>
          <w:sz w:val="26"/>
          <w:szCs w:val="28"/>
        </w:rPr>
      </w:pPr>
    </w:p>
    <w:p w:rsidR="00215BAF" w:rsidRDefault="00215BAF" w:rsidP="001B62DC">
      <w:pPr>
        <w:pStyle w:val="a4"/>
        <w:tabs>
          <w:tab w:val="left" w:pos="708"/>
        </w:tabs>
        <w:rPr>
          <w:sz w:val="26"/>
          <w:szCs w:val="28"/>
        </w:rPr>
      </w:pPr>
    </w:p>
    <w:p w:rsidR="00215BAF" w:rsidRDefault="00215BAF" w:rsidP="001B62DC">
      <w:pPr>
        <w:pStyle w:val="a4"/>
        <w:tabs>
          <w:tab w:val="left" w:pos="708"/>
        </w:tabs>
        <w:rPr>
          <w:sz w:val="26"/>
          <w:szCs w:val="28"/>
        </w:rPr>
      </w:pPr>
    </w:p>
    <w:p w:rsidR="00215BAF" w:rsidRDefault="00215BAF" w:rsidP="001B62DC">
      <w:pPr>
        <w:pStyle w:val="a4"/>
        <w:tabs>
          <w:tab w:val="left" w:pos="708"/>
        </w:tabs>
        <w:rPr>
          <w:sz w:val="26"/>
          <w:szCs w:val="28"/>
        </w:rPr>
      </w:pPr>
    </w:p>
    <w:p w:rsidR="00215BAF" w:rsidRDefault="00215BAF" w:rsidP="001B62DC">
      <w:pPr>
        <w:pStyle w:val="a4"/>
        <w:tabs>
          <w:tab w:val="left" w:pos="708"/>
        </w:tabs>
        <w:rPr>
          <w:sz w:val="26"/>
          <w:szCs w:val="28"/>
        </w:rPr>
      </w:pPr>
    </w:p>
    <w:p w:rsidR="00215BAF" w:rsidRDefault="00215BAF" w:rsidP="001B62DC">
      <w:pPr>
        <w:pStyle w:val="a4"/>
        <w:tabs>
          <w:tab w:val="left" w:pos="708"/>
        </w:tabs>
        <w:rPr>
          <w:sz w:val="26"/>
          <w:szCs w:val="28"/>
        </w:rPr>
      </w:pPr>
    </w:p>
    <w:p w:rsidR="00215BAF" w:rsidRDefault="00215BAF" w:rsidP="001B62DC">
      <w:pPr>
        <w:pStyle w:val="a4"/>
        <w:tabs>
          <w:tab w:val="left" w:pos="708"/>
        </w:tabs>
        <w:rPr>
          <w:sz w:val="26"/>
          <w:szCs w:val="28"/>
        </w:rPr>
      </w:pPr>
    </w:p>
    <w:p w:rsidR="00215BAF" w:rsidRDefault="00215BAF" w:rsidP="001B62DC">
      <w:pPr>
        <w:pStyle w:val="a4"/>
        <w:tabs>
          <w:tab w:val="left" w:pos="708"/>
        </w:tabs>
        <w:rPr>
          <w:sz w:val="26"/>
          <w:szCs w:val="28"/>
        </w:rPr>
      </w:pPr>
    </w:p>
    <w:p w:rsidR="00215BAF" w:rsidRDefault="00215BAF" w:rsidP="001B62DC">
      <w:pPr>
        <w:pStyle w:val="a4"/>
        <w:tabs>
          <w:tab w:val="left" w:pos="708"/>
        </w:tabs>
        <w:rPr>
          <w:sz w:val="26"/>
          <w:szCs w:val="28"/>
        </w:rPr>
      </w:pPr>
    </w:p>
    <w:p w:rsidR="00215BAF" w:rsidRDefault="00215BAF" w:rsidP="001B62DC">
      <w:pPr>
        <w:pStyle w:val="a4"/>
        <w:tabs>
          <w:tab w:val="left" w:pos="708"/>
        </w:tabs>
        <w:rPr>
          <w:sz w:val="26"/>
          <w:szCs w:val="28"/>
        </w:rPr>
      </w:pPr>
    </w:p>
    <w:p w:rsidR="00215BAF" w:rsidRDefault="00215BAF" w:rsidP="001B62DC">
      <w:pPr>
        <w:pStyle w:val="a4"/>
        <w:tabs>
          <w:tab w:val="left" w:pos="708"/>
        </w:tabs>
        <w:rPr>
          <w:sz w:val="26"/>
          <w:szCs w:val="28"/>
        </w:rPr>
      </w:pPr>
    </w:p>
    <w:p w:rsidR="00215BAF" w:rsidRDefault="00215BAF" w:rsidP="001B62DC">
      <w:pPr>
        <w:pStyle w:val="a4"/>
        <w:tabs>
          <w:tab w:val="left" w:pos="708"/>
        </w:tabs>
        <w:rPr>
          <w:sz w:val="26"/>
          <w:szCs w:val="28"/>
        </w:rPr>
      </w:pPr>
    </w:p>
    <w:p w:rsidR="00215BAF" w:rsidRDefault="00215BAF" w:rsidP="001B62DC">
      <w:pPr>
        <w:pStyle w:val="a4"/>
        <w:tabs>
          <w:tab w:val="left" w:pos="708"/>
        </w:tabs>
        <w:rPr>
          <w:sz w:val="26"/>
          <w:szCs w:val="28"/>
        </w:rPr>
      </w:pPr>
    </w:p>
    <w:p w:rsidR="00215BAF" w:rsidRDefault="00215BAF" w:rsidP="001B62DC">
      <w:pPr>
        <w:pStyle w:val="a4"/>
        <w:tabs>
          <w:tab w:val="left" w:pos="708"/>
        </w:tabs>
        <w:rPr>
          <w:sz w:val="26"/>
          <w:szCs w:val="28"/>
        </w:rPr>
      </w:pPr>
    </w:p>
    <w:p w:rsidR="00215BAF" w:rsidRDefault="00215BAF" w:rsidP="001B62DC">
      <w:pPr>
        <w:pStyle w:val="a4"/>
        <w:tabs>
          <w:tab w:val="left" w:pos="708"/>
        </w:tabs>
        <w:rPr>
          <w:sz w:val="26"/>
          <w:szCs w:val="28"/>
        </w:rPr>
      </w:pPr>
    </w:p>
    <w:p w:rsidR="00215BAF" w:rsidRDefault="00215BAF" w:rsidP="001B62DC">
      <w:pPr>
        <w:pStyle w:val="a4"/>
        <w:tabs>
          <w:tab w:val="left" w:pos="708"/>
        </w:tabs>
        <w:rPr>
          <w:sz w:val="26"/>
          <w:szCs w:val="28"/>
        </w:rPr>
      </w:pPr>
    </w:p>
    <w:p w:rsidR="00215BAF" w:rsidRDefault="00215BAF" w:rsidP="001B62DC">
      <w:pPr>
        <w:pStyle w:val="a4"/>
        <w:tabs>
          <w:tab w:val="left" w:pos="708"/>
        </w:tabs>
        <w:rPr>
          <w:sz w:val="26"/>
          <w:szCs w:val="28"/>
        </w:rPr>
      </w:pPr>
    </w:p>
    <w:p w:rsidR="00CE11AC" w:rsidRPr="005F635B" w:rsidRDefault="00787FF8" w:rsidP="001B62DC">
      <w:pPr>
        <w:pStyle w:val="a4"/>
        <w:tabs>
          <w:tab w:val="left" w:pos="708"/>
        </w:tabs>
        <w:rPr>
          <w:sz w:val="26"/>
          <w:szCs w:val="28"/>
        </w:rPr>
      </w:pPr>
      <w:r w:rsidRPr="005F635B">
        <w:rPr>
          <w:sz w:val="26"/>
          <w:szCs w:val="28"/>
        </w:rPr>
        <w:t xml:space="preserve">                         </w:t>
      </w:r>
      <w:r w:rsidR="00950621" w:rsidRPr="005F635B">
        <w:rPr>
          <w:sz w:val="26"/>
          <w:szCs w:val="28"/>
        </w:rPr>
        <w:t xml:space="preserve">              </w:t>
      </w:r>
      <w:r w:rsidR="006237F9">
        <w:rPr>
          <w:sz w:val="26"/>
          <w:szCs w:val="28"/>
        </w:rPr>
        <w:t xml:space="preserve">                   </w:t>
      </w:r>
    </w:p>
    <w:p w:rsidR="00D93052" w:rsidRDefault="00D93052" w:rsidP="00950621">
      <w:pPr>
        <w:pStyle w:val="a4"/>
        <w:tabs>
          <w:tab w:val="left" w:pos="708"/>
        </w:tabs>
        <w:jc w:val="both"/>
        <w:rPr>
          <w:sz w:val="20"/>
          <w:szCs w:val="20"/>
        </w:rPr>
      </w:pPr>
    </w:p>
    <w:p w:rsidR="00950621" w:rsidRPr="00FF2437" w:rsidRDefault="004631C9" w:rsidP="00950621">
      <w:pPr>
        <w:pStyle w:val="a4"/>
        <w:tabs>
          <w:tab w:val="left" w:pos="708"/>
        </w:tabs>
        <w:jc w:val="both"/>
        <w:rPr>
          <w:sz w:val="22"/>
          <w:szCs w:val="22"/>
        </w:rPr>
      </w:pPr>
      <w:r w:rsidRPr="00FF2437">
        <w:rPr>
          <w:sz w:val="22"/>
          <w:szCs w:val="22"/>
        </w:rPr>
        <w:t>Н</w:t>
      </w:r>
      <w:r w:rsidR="00132A95" w:rsidRPr="00FF2437">
        <w:rPr>
          <w:sz w:val="22"/>
          <w:szCs w:val="22"/>
        </w:rPr>
        <w:t>.П.</w:t>
      </w:r>
      <w:r w:rsidR="00FF2437">
        <w:rPr>
          <w:sz w:val="22"/>
          <w:szCs w:val="22"/>
        </w:rPr>
        <w:t xml:space="preserve"> </w:t>
      </w:r>
      <w:r w:rsidR="00132A95" w:rsidRPr="00FF2437">
        <w:rPr>
          <w:sz w:val="22"/>
          <w:szCs w:val="22"/>
        </w:rPr>
        <w:t>Прокопец</w:t>
      </w:r>
    </w:p>
    <w:p w:rsidR="00132A95" w:rsidRPr="00FF2437" w:rsidRDefault="00132A95" w:rsidP="00950621">
      <w:pPr>
        <w:pStyle w:val="a4"/>
        <w:tabs>
          <w:tab w:val="left" w:pos="708"/>
        </w:tabs>
        <w:jc w:val="both"/>
        <w:rPr>
          <w:sz w:val="22"/>
          <w:szCs w:val="22"/>
        </w:rPr>
      </w:pPr>
      <w:r w:rsidRPr="00FF2437">
        <w:rPr>
          <w:sz w:val="22"/>
          <w:szCs w:val="22"/>
        </w:rPr>
        <w:t>22-8-01</w:t>
      </w:r>
    </w:p>
    <w:p w:rsidR="00950621" w:rsidRPr="00FF2437" w:rsidRDefault="00132A95" w:rsidP="000043F4">
      <w:pPr>
        <w:pStyle w:val="a4"/>
        <w:tabs>
          <w:tab w:val="left" w:pos="708"/>
        </w:tabs>
        <w:jc w:val="both"/>
        <w:rPr>
          <w:color w:val="A6A6A6"/>
          <w:sz w:val="22"/>
          <w:szCs w:val="22"/>
        </w:rPr>
      </w:pPr>
      <w:r w:rsidRPr="00FF2437">
        <w:rPr>
          <w:color w:val="A6A6A6"/>
          <w:sz w:val="22"/>
          <w:szCs w:val="22"/>
        </w:rPr>
        <w:t>ПК №7-1 Администрации ПМР</w:t>
      </w:r>
    </w:p>
    <w:sectPr w:rsidR="00950621" w:rsidRPr="00FF2437" w:rsidSect="00E53D7F">
      <w:headerReference w:type="even" r:id="rId11"/>
      <w:headerReference w:type="default" r:id="rId12"/>
      <w:pgSz w:w="11906" w:h="16838"/>
      <w:pgMar w:top="1276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752" w:rsidRDefault="00C92752">
      <w:r>
        <w:separator/>
      </w:r>
    </w:p>
  </w:endnote>
  <w:endnote w:type="continuationSeparator" w:id="0">
    <w:p w:rsidR="00C92752" w:rsidRDefault="00C92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752" w:rsidRDefault="00C92752">
      <w:r>
        <w:separator/>
      </w:r>
    </w:p>
  </w:footnote>
  <w:footnote w:type="continuationSeparator" w:id="0">
    <w:p w:rsidR="00C92752" w:rsidRDefault="00C927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A0C" w:rsidRDefault="00254A0C" w:rsidP="00B4412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4A0C" w:rsidRDefault="00254A0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A0C" w:rsidRDefault="00254A0C" w:rsidP="00B4412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7367">
      <w:rPr>
        <w:rStyle w:val="a5"/>
        <w:noProof/>
      </w:rPr>
      <w:t>3</w:t>
    </w:r>
    <w:r>
      <w:rPr>
        <w:rStyle w:val="a5"/>
      </w:rPr>
      <w:fldChar w:fldCharType="end"/>
    </w:r>
  </w:p>
  <w:p w:rsidR="00254A0C" w:rsidRDefault="00254A0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330AF"/>
    <w:multiLevelType w:val="hybridMultilevel"/>
    <w:tmpl w:val="0E36A024"/>
    <w:lvl w:ilvl="0" w:tplc="7AA0B2F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560D03B0"/>
    <w:multiLevelType w:val="hybridMultilevel"/>
    <w:tmpl w:val="828EE560"/>
    <w:lvl w:ilvl="0" w:tplc="D7FC610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56112250"/>
    <w:multiLevelType w:val="hybridMultilevel"/>
    <w:tmpl w:val="8356F3C6"/>
    <w:lvl w:ilvl="0" w:tplc="AA8E7F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15677"/>
    <w:multiLevelType w:val="multilevel"/>
    <w:tmpl w:val="616E39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E7506C9"/>
    <w:multiLevelType w:val="hybridMultilevel"/>
    <w:tmpl w:val="E76A90EE"/>
    <w:lvl w:ilvl="0" w:tplc="D7A436F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7AE02C6A"/>
    <w:multiLevelType w:val="hybridMultilevel"/>
    <w:tmpl w:val="8CDAE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B6B"/>
    <w:rsid w:val="000043F4"/>
    <w:rsid w:val="00005D5C"/>
    <w:rsid w:val="0000661E"/>
    <w:rsid w:val="00007804"/>
    <w:rsid w:val="00007843"/>
    <w:rsid w:val="00011578"/>
    <w:rsid w:val="00011CB9"/>
    <w:rsid w:val="00011E44"/>
    <w:rsid w:val="00012341"/>
    <w:rsid w:val="00014B0B"/>
    <w:rsid w:val="000243F8"/>
    <w:rsid w:val="000247F4"/>
    <w:rsid w:val="00024F58"/>
    <w:rsid w:val="000326BF"/>
    <w:rsid w:val="000342A4"/>
    <w:rsid w:val="0003547F"/>
    <w:rsid w:val="0004596A"/>
    <w:rsid w:val="00045CFF"/>
    <w:rsid w:val="00050D49"/>
    <w:rsid w:val="0005118B"/>
    <w:rsid w:val="000519A3"/>
    <w:rsid w:val="00052323"/>
    <w:rsid w:val="00052604"/>
    <w:rsid w:val="00056C94"/>
    <w:rsid w:val="000605DE"/>
    <w:rsid w:val="00060B01"/>
    <w:rsid w:val="0006419C"/>
    <w:rsid w:val="00074DE8"/>
    <w:rsid w:val="0007664D"/>
    <w:rsid w:val="00081663"/>
    <w:rsid w:val="00082645"/>
    <w:rsid w:val="00086EC2"/>
    <w:rsid w:val="00092278"/>
    <w:rsid w:val="000A0EE6"/>
    <w:rsid w:val="000A10CF"/>
    <w:rsid w:val="000A24C1"/>
    <w:rsid w:val="000A4323"/>
    <w:rsid w:val="000A4CBB"/>
    <w:rsid w:val="000A7824"/>
    <w:rsid w:val="000B373C"/>
    <w:rsid w:val="000B397B"/>
    <w:rsid w:val="000C30BE"/>
    <w:rsid w:val="000C3107"/>
    <w:rsid w:val="000C46B4"/>
    <w:rsid w:val="000C473C"/>
    <w:rsid w:val="000D4334"/>
    <w:rsid w:val="000D597B"/>
    <w:rsid w:val="000D5989"/>
    <w:rsid w:val="000D6ECD"/>
    <w:rsid w:val="000D730A"/>
    <w:rsid w:val="000D7873"/>
    <w:rsid w:val="000E23F0"/>
    <w:rsid w:val="000E24A2"/>
    <w:rsid w:val="000E2C1C"/>
    <w:rsid w:val="000E300F"/>
    <w:rsid w:val="000E3497"/>
    <w:rsid w:val="000E41FD"/>
    <w:rsid w:val="000E4E66"/>
    <w:rsid w:val="000F0AD3"/>
    <w:rsid w:val="000F6136"/>
    <w:rsid w:val="000F6EDB"/>
    <w:rsid w:val="001019B4"/>
    <w:rsid w:val="001020E7"/>
    <w:rsid w:val="001025A9"/>
    <w:rsid w:val="00102888"/>
    <w:rsid w:val="00103B6F"/>
    <w:rsid w:val="001078C9"/>
    <w:rsid w:val="00117976"/>
    <w:rsid w:val="00123818"/>
    <w:rsid w:val="001270EF"/>
    <w:rsid w:val="00132A95"/>
    <w:rsid w:val="001429C5"/>
    <w:rsid w:val="001508E1"/>
    <w:rsid w:val="001533B8"/>
    <w:rsid w:val="001553E1"/>
    <w:rsid w:val="00166DCB"/>
    <w:rsid w:val="00174CC3"/>
    <w:rsid w:val="00175169"/>
    <w:rsid w:val="001764BC"/>
    <w:rsid w:val="0017661C"/>
    <w:rsid w:val="0017777E"/>
    <w:rsid w:val="00184EBD"/>
    <w:rsid w:val="00185043"/>
    <w:rsid w:val="00185DE6"/>
    <w:rsid w:val="00185DFB"/>
    <w:rsid w:val="00191C22"/>
    <w:rsid w:val="00192AB7"/>
    <w:rsid w:val="0019371B"/>
    <w:rsid w:val="001942EA"/>
    <w:rsid w:val="001A2AAA"/>
    <w:rsid w:val="001A7B72"/>
    <w:rsid w:val="001B0267"/>
    <w:rsid w:val="001B29CA"/>
    <w:rsid w:val="001B2CB4"/>
    <w:rsid w:val="001B2D6B"/>
    <w:rsid w:val="001B3CFB"/>
    <w:rsid w:val="001B4EB0"/>
    <w:rsid w:val="001B50F8"/>
    <w:rsid w:val="001B62DC"/>
    <w:rsid w:val="001C11B0"/>
    <w:rsid w:val="001C6065"/>
    <w:rsid w:val="001C7CD9"/>
    <w:rsid w:val="001D1E1A"/>
    <w:rsid w:val="001E0690"/>
    <w:rsid w:val="001E0ED1"/>
    <w:rsid w:val="001E2E84"/>
    <w:rsid w:val="001F0249"/>
    <w:rsid w:val="001F1D07"/>
    <w:rsid w:val="001F3AF6"/>
    <w:rsid w:val="001F54C7"/>
    <w:rsid w:val="001F646D"/>
    <w:rsid w:val="001F76F2"/>
    <w:rsid w:val="0020235E"/>
    <w:rsid w:val="00202764"/>
    <w:rsid w:val="00204535"/>
    <w:rsid w:val="00206820"/>
    <w:rsid w:val="002100C5"/>
    <w:rsid w:val="002116DC"/>
    <w:rsid w:val="00215BAF"/>
    <w:rsid w:val="00215FCA"/>
    <w:rsid w:val="0021600F"/>
    <w:rsid w:val="002165C4"/>
    <w:rsid w:val="00220703"/>
    <w:rsid w:val="0023029E"/>
    <w:rsid w:val="002339DF"/>
    <w:rsid w:val="0023468F"/>
    <w:rsid w:val="00236DA2"/>
    <w:rsid w:val="00240EAD"/>
    <w:rsid w:val="0024175F"/>
    <w:rsid w:val="002425BD"/>
    <w:rsid w:val="00250EB9"/>
    <w:rsid w:val="0025414A"/>
    <w:rsid w:val="00254A0C"/>
    <w:rsid w:val="00256963"/>
    <w:rsid w:val="0025799B"/>
    <w:rsid w:val="00261505"/>
    <w:rsid w:val="00261A34"/>
    <w:rsid w:val="00263672"/>
    <w:rsid w:val="00264789"/>
    <w:rsid w:val="00264A43"/>
    <w:rsid w:val="00264AEA"/>
    <w:rsid w:val="002669BC"/>
    <w:rsid w:val="0027289A"/>
    <w:rsid w:val="00274827"/>
    <w:rsid w:val="00275171"/>
    <w:rsid w:val="00276441"/>
    <w:rsid w:val="00280A76"/>
    <w:rsid w:val="002836C9"/>
    <w:rsid w:val="00285610"/>
    <w:rsid w:val="00285F31"/>
    <w:rsid w:val="0028648F"/>
    <w:rsid w:val="00291620"/>
    <w:rsid w:val="00293ED3"/>
    <w:rsid w:val="002944F8"/>
    <w:rsid w:val="002B0423"/>
    <w:rsid w:val="002B07B4"/>
    <w:rsid w:val="002B576F"/>
    <w:rsid w:val="002D00FA"/>
    <w:rsid w:val="002D0F84"/>
    <w:rsid w:val="002D5CB8"/>
    <w:rsid w:val="002D648E"/>
    <w:rsid w:val="002E110B"/>
    <w:rsid w:val="002E26BF"/>
    <w:rsid w:val="002E2F55"/>
    <w:rsid w:val="002E504B"/>
    <w:rsid w:val="002E6EF4"/>
    <w:rsid w:val="002F43C5"/>
    <w:rsid w:val="00303BB2"/>
    <w:rsid w:val="00304308"/>
    <w:rsid w:val="00306055"/>
    <w:rsid w:val="003111DF"/>
    <w:rsid w:val="003120EC"/>
    <w:rsid w:val="00313388"/>
    <w:rsid w:val="00314A42"/>
    <w:rsid w:val="00316F64"/>
    <w:rsid w:val="0031711B"/>
    <w:rsid w:val="00320EB9"/>
    <w:rsid w:val="0032176D"/>
    <w:rsid w:val="00322690"/>
    <w:rsid w:val="003242B7"/>
    <w:rsid w:val="0032608D"/>
    <w:rsid w:val="0032748D"/>
    <w:rsid w:val="00334E5C"/>
    <w:rsid w:val="00335E90"/>
    <w:rsid w:val="00336162"/>
    <w:rsid w:val="0033649C"/>
    <w:rsid w:val="003410BB"/>
    <w:rsid w:val="00350F04"/>
    <w:rsid w:val="00353E0F"/>
    <w:rsid w:val="00364D6D"/>
    <w:rsid w:val="00364DE8"/>
    <w:rsid w:val="003654D8"/>
    <w:rsid w:val="003679F3"/>
    <w:rsid w:val="00371DFC"/>
    <w:rsid w:val="00375071"/>
    <w:rsid w:val="0038071B"/>
    <w:rsid w:val="00381CDD"/>
    <w:rsid w:val="00381EC9"/>
    <w:rsid w:val="0038569C"/>
    <w:rsid w:val="0038719E"/>
    <w:rsid w:val="003948EF"/>
    <w:rsid w:val="003A4F14"/>
    <w:rsid w:val="003A6AAD"/>
    <w:rsid w:val="003A70A4"/>
    <w:rsid w:val="003A7EB9"/>
    <w:rsid w:val="003B0587"/>
    <w:rsid w:val="003B1DEE"/>
    <w:rsid w:val="003B210D"/>
    <w:rsid w:val="003B225E"/>
    <w:rsid w:val="003B2C43"/>
    <w:rsid w:val="003B502D"/>
    <w:rsid w:val="003B67BA"/>
    <w:rsid w:val="003C0558"/>
    <w:rsid w:val="003C56ED"/>
    <w:rsid w:val="003C58C3"/>
    <w:rsid w:val="003C64E9"/>
    <w:rsid w:val="003D7748"/>
    <w:rsid w:val="003E0D8B"/>
    <w:rsid w:val="003E1216"/>
    <w:rsid w:val="003E2062"/>
    <w:rsid w:val="003E3FCF"/>
    <w:rsid w:val="003E561B"/>
    <w:rsid w:val="003F0CB7"/>
    <w:rsid w:val="003F6551"/>
    <w:rsid w:val="00401F7C"/>
    <w:rsid w:val="004069E9"/>
    <w:rsid w:val="004077F3"/>
    <w:rsid w:val="00412118"/>
    <w:rsid w:val="00414BD5"/>
    <w:rsid w:val="004158AF"/>
    <w:rsid w:val="00416044"/>
    <w:rsid w:val="00421B60"/>
    <w:rsid w:val="00424B78"/>
    <w:rsid w:val="00424E0B"/>
    <w:rsid w:val="004254C9"/>
    <w:rsid w:val="00431FDC"/>
    <w:rsid w:val="00440E4C"/>
    <w:rsid w:val="00440FA5"/>
    <w:rsid w:val="004422E1"/>
    <w:rsid w:val="00446261"/>
    <w:rsid w:val="004474E6"/>
    <w:rsid w:val="00452517"/>
    <w:rsid w:val="00452AA2"/>
    <w:rsid w:val="00454901"/>
    <w:rsid w:val="00454B0F"/>
    <w:rsid w:val="00455587"/>
    <w:rsid w:val="004631C9"/>
    <w:rsid w:val="00463BE4"/>
    <w:rsid w:val="0046523A"/>
    <w:rsid w:val="00472675"/>
    <w:rsid w:val="00476516"/>
    <w:rsid w:val="00485BCB"/>
    <w:rsid w:val="0049032B"/>
    <w:rsid w:val="00492218"/>
    <w:rsid w:val="004934CD"/>
    <w:rsid w:val="00494C5F"/>
    <w:rsid w:val="00496AF6"/>
    <w:rsid w:val="00497C8A"/>
    <w:rsid w:val="004A198A"/>
    <w:rsid w:val="004A5840"/>
    <w:rsid w:val="004B2E05"/>
    <w:rsid w:val="004B4AB2"/>
    <w:rsid w:val="004B5BC1"/>
    <w:rsid w:val="004B5F56"/>
    <w:rsid w:val="004C0426"/>
    <w:rsid w:val="004C30C7"/>
    <w:rsid w:val="004C3248"/>
    <w:rsid w:val="004C3D3C"/>
    <w:rsid w:val="004C4CCB"/>
    <w:rsid w:val="004C7BC6"/>
    <w:rsid w:val="004D1D5F"/>
    <w:rsid w:val="004D77F8"/>
    <w:rsid w:val="004E09DD"/>
    <w:rsid w:val="004E1474"/>
    <w:rsid w:val="004E36C9"/>
    <w:rsid w:val="004E6074"/>
    <w:rsid w:val="004F4290"/>
    <w:rsid w:val="004F798D"/>
    <w:rsid w:val="0050748A"/>
    <w:rsid w:val="00512501"/>
    <w:rsid w:val="005129F6"/>
    <w:rsid w:val="00516DD0"/>
    <w:rsid w:val="00520E33"/>
    <w:rsid w:val="0052209D"/>
    <w:rsid w:val="00526C54"/>
    <w:rsid w:val="00531BC3"/>
    <w:rsid w:val="00531CC0"/>
    <w:rsid w:val="005327BC"/>
    <w:rsid w:val="00536D99"/>
    <w:rsid w:val="00540478"/>
    <w:rsid w:val="005406B9"/>
    <w:rsid w:val="005413FD"/>
    <w:rsid w:val="00542137"/>
    <w:rsid w:val="00542196"/>
    <w:rsid w:val="005423FB"/>
    <w:rsid w:val="00545096"/>
    <w:rsid w:val="005524EA"/>
    <w:rsid w:val="00553BF5"/>
    <w:rsid w:val="005548F2"/>
    <w:rsid w:val="00554D5A"/>
    <w:rsid w:val="0055702E"/>
    <w:rsid w:val="00560D7B"/>
    <w:rsid w:val="005617EC"/>
    <w:rsid w:val="00563FD6"/>
    <w:rsid w:val="00567A7B"/>
    <w:rsid w:val="005738E9"/>
    <w:rsid w:val="00573F34"/>
    <w:rsid w:val="0057457D"/>
    <w:rsid w:val="00580658"/>
    <w:rsid w:val="00584EB4"/>
    <w:rsid w:val="0059590F"/>
    <w:rsid w:val="00595BC4"/>
    <w:rsid w:val="005963B4"/>
    <w:rsid w:val="00596CC2"/>
    <w:rsid w:val="00597C77"/>
    <w:rsid w:val="005A15E6"/>
    <w:rsid w:val="005A23A8"/>
    <w:rsid w:val="005A598D"/>
    <w:rsid w:val="005A7921"/>
    <w:rsid w:val="005B09BB"/>
    <w:rsid w:val="005B3AFD"/>
    <w:rsid w:val="005B6C3E"/>
    <w:rsid w:val="005B6CAC"/>
    <w:rsid w:val="005C1CDD"/>
    <w:rsid w:val="005C632A"/>
    <w:rsid w:val="005C63C1"/>
    <w:rsid w:val="005C78FA"/>
    <w:rsid w:val="005D16AD"/>
    <w:rsid w:val="005D5440"/>
    <w:rsid w:val="005F1137"/>
    <w:rsid w:val="005F23DC"/>
    <w:rsid w:val="005F3123"/>
    <w:rsid w:val="005F4143"/>
    <w:rsid w:val="005F635B"/>
    <w:rsid w:val="0060049F"/>
    <w:rsid w:val="0060145B"/>
    <w:rsid w:val="00602085"/>
    <w:rsid w:val="006052FD"/>
    <w:rsid w:val="00605F69"/>
    <w:rsid w:val="006120B5"/>
    <w:rsid w:val="006212C8"/>
    <w:rsid w:val="006237F9"/>
    <w:rsid w:val="0062691F"/>
    <w:rsid w:val="00633629"/>
    <w:rsid w:val="00634751"/>
    <w:rsid w:val="00634B55"/>
    <w:rsid w:val="00643E6A"/>
    <w:rsid w:val="00644EDC"/>
    <w:rsid w:val="0064763F"/>
    <w:rsid w:val="006500B8"/>
    <w:rsid w:val="00650961"/>
    <w:rsid w:val="00650AB3"/>
    <w:rsid w:val="006523B4"/>
    <w:rsid w:val="00655096"/>
    <w:rsid w:val="00655386"/>
    <w:rsid w:val="0065751C"/>
    <w:rsid w:val="00662156"/>
    <w:rsid w:val="00674B64"/>
    <w:rsid w:val="00676504"/>
    <w:rsid w:val="006771CB"/>
    <w:rsid w:val="00680FB2"/>
    <w:rsid w:val="00690392"/>
    <w:rsid w:val="006965E7"/>
    <w:rsid w:val="00696CC9"/>
    <w:rsid w:val="006A57F4"/>
    <w:rsid w:val="006A6D66"/>
    <w:rsid w:val="006B1579"/>
    <w:rsid w:val="006B337D"/>
    <w:rsid w:val="006B4475"/>
    <w:rsid w:val="006B6F88"/>
    <w:rsid w:val="006C0110"/>
    <w:rsid w:val="006C0380"/>
    <w:rsid w:val="006C0EDD"/>
    <w:rsid w:val="006C21F6"/>
    <w:rsid w:val="006C701D"/>
    <w:rsid w:val="006D2E0F"/>
    <w:rsid w:val="006D2F2F"/>
    <w:rsid w:val="006E0F12"/>
    <w:rsid w:val="006E2CBF"/>
    <w:rsid w:val="006E5726"/>
    <w:rsid w:val="006E65E7"/>
    <w:rsid w:val="006E6C6F"/>
    <w:rsid w:val="006F353E"/>
    <w:rsid w:val="006F53D5"/>
    <w:rsid w:val="0070285C"/>
    <w:rsid w:val="007046A3"/>
    <w:rsid w:val="007170E6"/>
    <w:rsid w:val="00717D1E"/>
    <w:rsid w:val="00721BB8"/>
    <w:rsid w:val="007240E5"/>
    <w:rsid w:val="007273AE"/>
    <w:rsid w:val="00730459"/>
    <w:rsid w:val="0073311D"/>
    <w:rsid w:val="007344E6"/>
    <w:rsid w:val="00735039"/>
    <w:rsid w:val="00744E7E"/>
    <w:rsid w:val="00745DF5"/>
    <w:rsid w:val="007532C6"/>
    <w:rsid w:val="0075763E"/>
    <w:rsid w:val="007753DF"/>
    <w:rsid w:val="0078027A"/>
    <w:rsid w:val="00780604"/>
    <w:rsid w:val="00782F8F"/>
    <w:rsid w:val="00787FF8"/>
    <w:rsid w:val="0079031B"/>
    <w:rsid w:val="007906FD"/>
    <w:rsid w:val="00796BAB"/>
    <w:rsid w:val="00797F7C"/>
    <w:rsid w:val="007A32D3"/>
    <w:rsid w:val="007A4C58"/>
    <w:rsid w:val="007A695E"/>
    <w:rsid w:val="007A7283"/>
    <w:rsid w:val="007B0A08"/>
    <w:rsid w:val="007B2BB9"/>
    <w:rsid w:val="007C1B4D"/>
    <w:rsid w:val="007C28D6"/>
    <w:rsid w:val="007C4763"/>
    <w:rsid w:val="007C644D"/>
    <w:rsid w:val="007C7A5C"/>
    <w:rsid w:val="007C7C45"/>
    <w:rsid w:val="007C7EDA"/>
    <w:rsid w:val="007D4732"/>
    <w:rsid w:val="007E005F"/>
    <w:rsid w:val="007E0EE5"/>
    <w:rsid w:val="007E37DD"/>
    <w:rsid w:val="007E674B"/>
    <w:rsid w:val="007F3701"/>
    <w:rsid w:val="007F7F43"/>
    <w:rsid w:val="00804AC6"/>
    <w:rsid w:val="0080504D"/>
    <w:rsid w:val="008058BE"/>
    <w:rsid w:val="0081298B"/>
    <w:rsid w:val="008168DC"/>
    <w:rsid w:val="00816BE6"/>
    <w:rsid w:val="0083091D"/>
    <w:rsid w:val="0083404F"/>
    <w:rsid w:val="008360F5"/>
    <w:rsid w:val="008369C4"/>
    <w:rsid w:val="00837171"/>
    <w:rsid w:val="0083758B"/>
    <w:rsid w:val="0084092F"/>
    <w:rsid w:val="00840BBB"/>
    <w:rsid w:val="0084109C"/>
    <w:rsid w:val="00841598"/>
    <w:rsid w:val="0084442A"/>
    <w:rsid w:val="008459D3"/>
    <w:rsid w:val="0084709B"/>
    <w:rsid w:val="00850CED"/>
    <w:rsid w:val="008520EC"/>
    <w:rsid w:val="00860BD3"/>
    <w:rsid w:val="0086112C"/>
    <w:rsid w:val="00862505"/>
    <w:rsid w:val="00862F22"/>
    <w:rsid w:val="00862F8E"/>
    <w:rsid w:val="008642D4"/>
    <w:rsid w:val="00865875"/>
    <w:rsid w:val="00866F33"/>
    <w:rsid w:val="008745B3"/>
    <w:rsid w:val="00875E4F"/>
    <w:rsid w:val="008906C7"/>
    <w:rsid w:val="008926A2"/>
    <w:rsid w:val="008938BF"/>
    <w:rsid w:val="008A038E"/>
    <w:rsid w:val="008A06A1"/>
    <w:rsid w:val="008A1015"/>
    <w:rsid w:val="008A3C0F"/>
    <w:rsid w:val="008A6B13"/>
    <w:rsid w:val="008B0E5C"/>
    <w:rsid w:val="008B190D"/>
    <w:rsid w:val="008B7E8B"/>
    <w:rsid w:val="008C0BC9"/>
    <w:rsid w:val="008C44F3"/>
    <w:rsid w:val="008C7C0D"/>
    <w:rsid w:val="008D1B8F"/>
    <w:rsid w:val="008D3436"/>
    <w:rsid w:val="008D5B58"/>
    <w:rsid w:val="008E0DBC"/>
    <w:rsid w:val="008E699A"/>
    <w:rsid w:val="008E76B8"/>
    <w:rsid w:val="008F000B"/>
    <w:rsid w:val="008F1150"/>
    <w:rsid w:val="008F7F17"/>
    <w:rsid w:val="00900A02"/>
    <w:rsid w:val="0090692A"/>
    <w:rsid w:val="00912387"/>
    <w:rsid w:val="00914F80"/>
    <w:rsid w:val="00915F19"/>
    <w:rsid w:val="0092639C"/>
    <w:rsid w:val="00926905"/>
    <w:rsid w:val="009271E7"/>
    <w:rsid w:val="0092771C"/>
    <w:rsid w:val="0093220E"/>
    <w:rsid w:val="00932F58"/>
    <w:rsid w:val="0093361B"/>
    <w:rsid w:val="0093510D"/>
    <w:rsid w:val="00940B0B"/>
    <w:rsid w:val="009426AA"/>
    <w:rsid w:val="00950621"/>
    <w:rsid w:val="00954341"/>
    <w:rsid w:val="0095513E"/>
    <w:rsid w:val="00961A9E"/>
    <w:rsid w:val="00962256"/>
    <w:rsid w:val="0097444D"/>
    <w:rsid w:val="0097499D"/>
    <w:rsid w:val="00980B2A"/>
    <w:rsid w:val="00982A26"/>
    <w:rsid w:val="00983372"/>
    <w:rsid w:val="0098461D"/>
    <w:rsid w:val="009858A6"/>
    <w:rsid w:val="0099046D"/>
    <w:rsid w:val="009933B2"/>
    <w:rsid w:val="00993F78"/>
    <w:rsid w:val="009A041C"/>
    <w:rsid w:val="009A0962"/>
    <w:rsid w:val="009A1CA8"/>
    <w:rsid w:val="009A641B"/>
    <w:rsid w:val="009B0211"/>
    <w:rsid w:val="009B0213"/>
    <w:rsid w:val="009B0F2F"/>
    <w:rsid w:val="009B1630"/>
    <w:rsid w:val="009B35CD"/>
    <w:rsid w:val="009B4125"/>
    <w:rsid w:val="009B4511"/>
    <w:rsid w:val="009B7611"/>
    <w:rsid w:val="009C6009"/>
    <w:rsid w:val="009C6A15"/>
    <w:rsid w:val="009D127D"/>
    <w:rsid w:val="009D2745"/>
    <w:rsid w:val="009D3334"/>
    <w:rsid w:val="009D67AB"/>
    <w:rsid w:val="009D6F6F"/>
    <w:rsid w:val="009E5322"/>
    <w:rsid w:val="009F2CF6"/>
    <w:rsid w:val="009F3176"/>
    <w:rsid w:val="009F732D"/>
    <w:rsid w:val="00A01B66"/>
    <w:rsid w:val="00A06437"/>
    <w:rsid w:val="00A06DF8"/>
    <w:rsid w:val="00A15A97"/>
    <w:rsid w:val="00A17B91"/>
    <w:rsid w:val="00A17DC0"/>
    <w:rsid w:val="00A200E1"/>
    <w:rsid w:val="00A24B53"/>
    <w:rsid w:val="00A25075"/>
    <w:rsid w:val="00A255A0"/>
    <w:rsid w:val="00A2564C"/>
    <w:rsid w:val="00A26AC3"/>
    <w:rsid w:val="00A3294A"/>
    <w:rsid w:val="00A33323"/>
    <w:rsid w:val="00A33F13"/>
    <w:rsid w:val="00A4332C"/>
    <w:rsid w:val="00A44CF3"/>
    <w:rsid w:val="00A452EF"/>
    <w:rsid w:val="00A4630C"/>
    <w:rsid w:val="00A52AF2"/>
    <w:rsid w:val="00A52C46"/>
    <w:rsid w:val="00A54BCE"/>
    <w:rsid w:val="00A54F73"/>
    <w:rsid w:val="00A57367"/>
    <w:rsid w:val="00A624B9"/>
    <w:rsid w:val="00A626B1"/>
    <w:rsid w:val="00A660BF"/>
    <w:rsid w:val="00A6638E"/>
    <w:rsid w:val="00A71AB6"/>
    <w:rsid w:val="00A7239F"/>
    <w:rsid w:val="00A74193"/>
    <w:rsid w:val="00A74605"/>
    <w:rsid w:val="00A75078"/>
    <w:rsid w:val="00A80FBB"/>
    <w:rsid w:val="00A83D21"/>
    <w:rsid w:val="00A84611"/>
    <w:rsid w:val="00A850DF"/>
    <w:rsid w:val="00A85AC2"/>
    <w:rsid w:val="00A86411"/>
    <w:rsid w:val="00AA3760"/>
    <w:rsid w:val="00AB15FF"/>
    <w:rsid w:val="00AB23A2"/>
    <w:rsid w:val="00AC105F"/>
    <w:rsid w:val="00AC1CED"/>
    <w:rsid w:val="00AC5E34"/>
    <w:rsid w:val="00AC78D7"/>
    <w:rsid w:val="00AD026D"/>
    <w:rsid w:val="00AD1C5E"/>
    <w:rsid w:val="00AD4ED5"/>
    <w:rsid w:val="00AE25FF"/>
    <w:rsid w:val="00AE73BC"/>
    <w:rsid w:val="00AF0059"/>
    <w:rsid w:val="00AF2F8A"/>
    <w:rsid w:val="00AF3DD3"/>
    <w:rsid w:val="00AF41AF"/>
    <w:rsid w:val="00AF495A"/>
    <w:rsid w:val="00B008D6"/>
    <w:rsid w:val="00B00B04"/>
    <w:rsid w:val="00B01FD5"/>
    <w:rsid w:val="00B020E2"/>
    <w:rsid w:val="00B03B62"/>
    <w:rsid w:val="00B117FD"/>
    <w:rsid w:val="00B1190D"/>
    <w:rsid w:val="00B15E78"/>
    <w:rsid w:val="00B1664C"/>
    <w:rsid w:val="00B24B65"/>
    <w:rsid w:val="00B262D4"/>
    <w:rsid w:val="00B2637A"/>
    <w:rsid w:val="00B3770F"/>
    <w:rsid w:val="00B37792"/>
    <w:rsid w:val="00B41643"/>
    <w:rsid w:val="00B44128"/>
    <w:rsid w:val="00B44977"/>
    <w:rsid w:val="00B50A18"/>
    <w:rsid w:val="00B53ACE"/>
    <w:rsid w:val="00B6141F"/>
    <w:rsid w:val="00B638D6"/>
    <w:rsid w:val="00B711B1"/>
    <w:rsid w:val="00B73E8B"/>
    <w:rsid w:val="00B80001"/>
    <w:rsid w:val="00B81C92"/>
    <w:rsid w:val="00B84FEF"/>
    <w:rsid w:val="00B85EB1"/>
    <w:rsid w:val="00B87231"/>
    <w:rsid w:val="00B9412A"/>
    <w:rsid w:val="00B948C8"/>
    <w:rsid w:val="00BA03F6"/>
    <w:rsid w:val="00BA260B"/>
    <w:rsid w:val="00BB1BB2"/>
    <w:rsid w:val="00BB5269"/>
    <w:rsid w:val="00BB6185"/>
    <w:rsid w:val="00BC286E"/>
    <w:rsid w:val="00BC7A3E"/>
    <w:rsid w:val="00BD0C90"/>
    <w:rsid w:val="00BD39BE"/>
    <w:rsid w:val="00BD5F12"/>
    <w:rsid w:val="00BD6D0A"/>
    <w:rsid w:val="00BD7171"/>
    <w:rsid w:val="00BD790C"/>
    <w:rsid w:val="00BE2C45"/>
    <w:rsid w:val="00BE5A5F"/>
    <w:rsid w:val="00BF32F3"/>
    <w:rsid w:val="00BF34CF"/>
    <w:rsid w:val="00C01F8E"/>
    <w:rsid w:val="00C03A41"/>
    <w:rsid w:val="00C04618"/>
    <w:rsid w:val="00C05F0F"/>
    <w:rsid w:val="00C07AE1"/>
    <w:rsid w:val="00C11092"/>
    <w:rsid w:val="00C14D16"/>
    <w:rsid w:val="00C20E88"/>
    <w:rsid w:val="00C240E4"/>
    <w:rsid w:val="00C24809"/>
    <w:rsid w:val="00C264A8"/>
    <w:rsid w:val="00C2680E"/>
    <w:rsid w:val="00C2787A"/>
    <w:rsid w:val="00C314D7"/>
    <w:rsid w:val="00C33296"/>
    <w:rsid w:val="00C3370B"/>
    <w:rsid w:val="00C342A8"/>
    <w:rsid w:val="00C34BD6"/>
    <w:rsid w:val="00C34C3C"/>
    <w:rsid w:val="00C371D0"/>
    <w:rsid w:val="00C37A6B"/>
    <w:rsid w:val="00C403D8"/>
    <w:rsid w:val="00C41169"/>
    <w:rsid w:val="00C41F69"/>
    <w:rsid w:val="00C4231F"/>
    <w:rsid w:val="00C467E9"/>
    <w:rsid w:val="00C46856"/>
    <w:rsid w:val="00C4762D"/>
    <w:rsid w:val="00C5534F"/>
    <w:rsid w:val="00C557AB"/>
    <w:rsid w:val="00C563F1"/>
    <w:rsid w:val="00C5754D"/>
    <w:rsid w:val="00C575AD"/>
    <w:rsid w:val="00C62AB8"/>
    <w:rsid w:val="00C6704F"/>
    <w:rsid w:val="00C67C2E"/>
    <w:rsid w:val="00C67C42"/>
    <w:rsid w:val="00C718DF"/>
    <w:rsid w:val="00C804AA"/>
    <w:rsid w:val="00C80D35"/>
    <w:rsid w:val="00C84AE6"/>
    <w:rsid w:val="00C84D0B"/>
    <w:rsid w:val="00C855BB"/>
    <w:rsid w:val="00C9097C"/>
    <w:rsid w:val="00C91220"/>
    <w:rsid w:val="00C924D6"/>
    <w:rsid w:val="00C92752"/>
    <w:rsid w:val="00C9387E"/>
    <w:rsid w:val="00C953A2"/>
    <w:rsid w:val="00C95FC2"/>
    <w:rsid w:val="00CA1015"/>
    <w:rsid w:val="00CA1E4B"/>
    <w:rsid w:val="00CA5633"/>
    <w:rsid w:val="00CA5F1B"/>
    <w:rsid w:val="00CC3511"/>
    <w:rsid w:val="00CC3F32"/>
    <w:rsid w:val="00CD1C5F"/>
    <w:rsid w:val="00CD2AFB"/>
    <w:rsid w:val="00CD554C"/>
    <w:rsid w:val="00CE11AC"/>
    <w:rsid w:val="00CE2C6E"/>
    <w:rsid w:val="00CE3755"/>
    <w:rsid w:val="00CE6AD1"/>
    <w:rsid w:val="00CF0A02"/>
    <w:rsid w:val="00CF2CA8"/>
    <w:rsid w:val="00CF3CC6"/>
    <w:rsid w:val="00CF4CBD"/>
    <w:rsid w:val="00CF4F25"/>
    <w:rsid w:val="00CF64C5"/>
    <w:rsid w:val="00D0041E"/>
    <w:rsid w:val="00D01385"/>
    <w:rsid w:val="00D06C9F"/>
    <w:rsid w:val="00D13B1A"/>
    <w:rsid w:val="00D16961"/>
    <w:rsid w:val="00D178E5"/>
    <w:rsid w:val="00D20777"/>
    <w:rsid w:val="00D21C04"/>
    <w:rsid w:val="00D24241"/>
    <w:rsid w:val="00D24470"/>
    <w:rsid w:val="00D350F6"/>
    <w:rsid w:val="00D37888"/>
    <w:rsid w:val="00D40052"/>
    <w:rsid w:val="00D41D2D"/>
    <w:rsid w:val="00D458CE"/>
    <w:rsid w:val="00D45D5E"/>
    <w:rsid w:val="00D52B3B"/>
    <w:rsid w:val="00D54D24"/>
    <w:rsid w:val="00D61362"/>
    <w:rsid w:val="00D62CC1"/>
    <w:rsid w:val="00D63B23"/>
    <w:rsid w:val="00D67173"/>
    <w:rsid w:val="00D727BB"/>
    <w:rsid w:val="00D734D9"/>
    <w:rsid w:val="00D74FFF"/>
    <w:rsid w:val="00D76A6D"/>
    <w:rsid w:val="00D76C10"/>
    <w:rsid w:val="00D80ED3"/>
    <w:rsid w:val="00D8264B"/>
    <w:rsid w:val="00D8347C"/>
    <w:rsid w:val="00D9201A"/>
    <w:rsid w:val="00D92AAB"/>
    <w:rsid w:val="00D93052"/>
    <w:rsid w:val="00D9505F"/>
    <w:rsid w:val="00D96746"/>
    <w:rsid w:val="00DA0451"/>
    <w:rsid w:val="00DA189D"/>
    <w:rsid w:val="00DA4182"/>
    <w:rsid w:val="00DA452E"/>
    <w:rsid w:val="00DA5076"/>
    <w:rsid w:val="00DB470D"/>
    <w:rsid w:val="00DC281C"/>
    <w:rsid w:val="00DD0250"/>
    <w:rsid w:val="00DD3867"/>
    <w:rsid w:val="00DD4003"/>
    <w:rsid w:val="00DD6EDF"/>
    <w:rsid w:val="00DD72BB"/>
    <w:rsid w:val="00DE40F2"/>
    <w:rsid w:val="00DE498E"/>
    <w:rsid w:val="00DF42B4"/>
    <w:rsid w:val="00DF5B0E"/>
    <w:rsid w:val="00DF6891"/>
    <w:rsid w:val="00DF6F85"/>
    <w:rsid w:val="00E03099"/>
    <w:rsid w:val="00E03BF4"/>
    <w:rsid w:val="00E04C4C"/>
    <w:rsid w:val="00E059AC"/>
    <w:rsid w:val="00E05DE4"/>
    <w:rsid w:val="00E101D0"/>
    <w:rsid w:val="00E157B6"/>
    <w:rsid w:val="00E22378"/>
    <w:rsid w:val="00E26DC6"/>
    <w:rsid w:val="00E3045E"/>
    <w:rsid w:val="00E31066"/>
    <w:rsid w:val="00E31180"/>
    <w:rsid w:val="00E4189C"/>
    <w:rsid w:val="00E43025"/>
    <w:rsid w:val="00E434D5"/>
    <w:rsid w:val="00E435ED"/>
    <w:rsid w:val="00E45479"/>
    <w:rsid w:val="00E47697"/>
    <w:rsid w:val="00E47988"/>
    <w:rsid w:val="00E47CD6"/>
    <w:rsid w:val="00E5074A"/>
    <w:rsid w:val="00E53D7F"/>
    <w:rsid w:val="00E54289"/>
    <w:rsid w:val="00E54EE1"/>
    <w:rsid w:val="00E57F68"/>
    <w:rsid w:val="00E62C8F"/>
    <w:rsid w:val="00E65347"/>
    <w:rsid w:val="00E65888"/>
    <w:rsid w:val="00E67F21"/>
    <w:rsid w:val="00E7111A"/>
    <w:rsid w:val="00E7122C"/>
    <w:rsid w:val="00E7320C"/>
    <w:rsid w:val="00E77D09"/>
    <w:rsid w:val="00E86B6D"/>
    <w:rsid w:val="00E921F2"/>
    <w:rsid w:val="00E94B6B"/>
    <w:rsid w:val="00E95700"/>
    <w:rsid w:val="00EA04C1"/>
    <w:rsid w:val="00EA0F4F"/>
    <w:rsid w:val="00EA3D41"/>
    <w:rsid w:val="00EA6ED4"/>
    <w:rsid w:val="00EB1701"/>
    <w:rsid w:val="00EB755E"/>
    <w:rsid w:val="00EC3F08"/>
    <w:rsid w:val="00EC5C21"/>
    <w:rsid w:val="00ED0FF7"/>
    <w:rsid w:val="00ED163C"/>
    <w:rsid w:val="00ED3B9D"/>
    <w:rsid w:val="00EE0657"/>
    <w:rsid w:val="00EE2A1A"/>
    <w:rsid w:val="00EF0F78"/>
    <w:rsid w:val="00EF21E9"/>
    <w:rsid w:val="00EF2C7A"/>
    <w:rsid w:val="00EF3334"/>
    <w:rsid w:val="00EF4D11"/>
    <w:rsid w:val="00F00C63"/>
    <w:rsid w:val="00F031DA"/>
    <w:rsid w:val="00F0372D"/>
    <w:rsid w:val="00F1242E"/>
    <w:rsid w:val="00F1270E"/>
    <w:rsid w:val="00F136AD"/>
    <w:rsid w:val="00F147DA"/>
    <w:rsid w:val="00F14AA8"/>
    <w:rsid w:val="00F1790E"/>
    <w:rsid w:val="00F24552"/>
    <w:rsid w:val="00F320E3"/>
    <w:rsid w:val="00F33D2D"/>
    <w:rsid w:val="00F341B6"/>
    <w:rsid w:val="00F34224"/>
    <w:rsid w:val="00F376F0"/>
    <w:rsid w:val="00F451F1"/>
    <w:rsid w:val="00F476ED"/>
    <w:rsid w:val="00F5171D"/>
    <w:rsid w:val="00F53FF9"/>
    <w:rsid w:val="00F57952"/>
    <w:rsid w:val="00F610E0"/>
    <w:rsid w:val="00F62497"/>
    <w:rsid w:val="00F65145"/>
    <w:rsid w:val="00F655F9"/>
    <w:rsid w:val="00F660C2"/>
    <w:rsid w:val="00F663BF"/>
    <w:rsid w:val="00F72361"/>
    <w:rsid w:val="00F73339"/>
    <w:rsid w:val="00F7497C"/>
    <w:rsid w:val="00F8117E"/>
    <w:rsid w:val="00F85FFC"/>
    <w:rsid w:val="00F87C2F"/>
    <w:rsid w:val="00F92BBF"/>
    <w:rsid w:val="00F96613"/>
    <w:rsid w:val="00FA15CE"/>
    <w:rsid w:val="00FA4B0B"/>
    <w:rsid w:val="00FB30D5"/>
    <w:rsid w:val="00FB62EA"/>
    <w:rsid w:val="00FB64C2"/>
    <w:rsid w:val="00FC08D4"/>
    <w:rsid w:val="00FC381E"/>
    <w:rsid w:val="00FD0800"/>
    <w:rsid w:val="00FD19E7"/>
    <w:rsid w:val="00FD2A2B"/>
    <w:rsid w:val="00FD3693"/>
    <w:rsid w:val="00FE4697"/>
    <w:rsid w:val="00FE634F"/>
    <w:rsid w:val="00FF2437"/>
    <w:rsid w:val="00FF6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B711B1"/>
    <w:pPr>
      <w:keepNext/>
      <w:spacing w:before="240" w:line="400" w:lineRule="exact"/>
      <w:jc w:val="center"/>
      <w:outlineLvl w:val="0"/>
    </w:pPr>
    <w:rPr>
      <w:spacing w:val="8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84D0B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92639C"/>
    <w:pPr>
      <w:tabs>
        <w:tab w:val="center" w:pos="4677"/>
        <w:tab w:val="right" w:pos="9355"/>
      </w:tabs>
    </w:pPr>
  </w:style>
  <w:style w:type="paragraph" w:customStyle="1" w:styleId="BodyText2">
    <w:name w:val="Body Text 2"/>
    <w:basedOn w:val="a"/>
    <w:rsid w:val="0092639C"/>
    <w:pPr>
      <w:spacing w:before="120"/>
      <w:ind w:firstLine="709"/>
      <w:jc w:val="both"/>
    </w:pPr>
    <w:rPr>
      <w:sz w:val="26"/>
      <w:szCs w:val="20"/>
    </w:rPr>
  </w:style>
  <w:style w:type="paragraph" w:customStyle="1" w:styleId="ConsPlusNormal">
    <w:name w:val="ConsPlusNormal"/>
    <w:rsid w:val="00696C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96C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96CC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page number"/>
    <w:basedOn w:val="a0"/>
    <w:rsid w:val="00B44128"/>
  </w:style>
  <w:style w:type="paragraph" w:styleId="a6">
    <w:name w:val="footer"/>
    <w:basedOn w:val="a"/>
    <w:rsid w:val="00045CFF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B03B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ListParagraph">
    <w:name w:val="List Paragraph"/>
    <w:basedOn w:val="a"/>
    <w:qFormat/>
    <w:rsid w:val="00E542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1044;&#1077;&#1087;-&#1090;%20&#1079;&#1076;&#1088;&#1072;&#1074;&#1086;&#1086;&#1093;&#1088;&#1072;&#1085;&#1077;&#1085;&#1080;&#1103;\&#1040;&#1075;&#1072;&#1092;&#1086;&#1085;&#1086;&#1074;&#1072;\&#1055;&#1043;&#1043;%202008-&#1052;&#1072;&#1083;&#1099;&#1096;&#1077;&#1074;&#1072;\&#1055;&#1086;&#1089;&#1090;&#1072;&#1085;&#1086;&#1074;&#1083;&#1077;&#1085;&#1080;&#1077;%20&#1072;&#1076;&#1084;&#1080;&#1085;&#1080;&#1089;&#1090;&#1088;&#1072;&#1094;&#1080;&#1080;%20&#1055;&#1043;&#1043;%20200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63BEA-B04C-47E7-ABD6-8BD912989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ПГГ 2008</Template>
  <TotalTime>0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АПК</Company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Abashina_LA</dc:creator>
  <cp:lastModifiedBy>Admin</cp:lastModifiedBy>
  <cp:revision>2</cp:revision>
  <cp:lastPrinted>2020-05-06T23:47:00Z</cp:lastPrinted>
  <dcterms:created xsi:type="dcterms:W3CDTF">2020-05-08T00:56:00Z</dcterms:created>
  <dcterms:modified xsi:type="dcterms:W3CDTF">2020-05-08T00:56:00Z</dcterms:modified>
</cp:coreProperties>
</file>